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Pr="009B3630" w:rsidRDefault="002322D3" w:rsidP="00E31EA1">
      <w:pPr>
        <w:pStyle w:val="StyleHeading1BottomSinglesolidlineIndigo05ptLine"/>
        <w:pBdr>
          <w:bottom w:val="none" w:sz="0" w:space="0" w:color="auto"/>
        </w:pBdr>
        <w:ind w:left="-270"/>
        <w:rPr>
          <w:color w:val="auto"/>
          <w:sz w:val="32"/>
          <w:szCs w:val="32"/>
        </w:rPr>
      </w:pPr>
      <w:bookmarkStart w:id="0" w:name="_GoBack"/>
      <w:bookmarkEnd w:id="0"/>
      <w:r w:rsidRPr="002322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-72887</wp:posOffset>
            </wp:positionH>
            <wp:positionV relativeFrom="paragraph">
              <wp:posOffset>-181555</wp:posOffset>
            </wp:positionV>
            <wp:extent cx="2782957" cy="543339"/>
            <wp:effectExtent l="19050" t="0" r="0" b="0"/>
            <wp:wrapNone/>
            <wp:docPr id="2" name="Picture 1" descr="DLMORSE logo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LMORSE logo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57" cy="5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630">
        <w:tab/>
      </w:r>
      <w:r w:rsidR="009B3630">
        <w:tab/>
      </w:r>
      <w:r w:rsidR="009B3630">
        <w:tab/>
      </w:r>
      <w:r w:rsidR="009B3630" w:rsidRPr="009B3630">
        <w:rPr>
          <w:color w:val="auto"/>
          <w:sz w:val="32"/>
          <w:szCs w:val="32"/>
        </w:rPr>
        <w:tab/>
      </w:r>
      <w:r w:rsidR="009B3630" w:rsidRPr="009B3630">
        <w:rPr>
          <w:color w:val="auto"/>
          <w:sz w:val="32"/>
          <w:szCs w:val="32"/>
        </w:rPr>
        <w:tab/>
      </w:r>
      <w:r w:rsidR="009B3630" w:rsidRPr="009B3630">
        <w:rPr>
          <w:color w:val="auto"/>
          <w:sz w:val="32"/>
          <w:szCs w:val="32"/>
        </w:rPr>
        <w:tab/>
      </w:r>
      <w:r w:rsidR="009B3630" w:rsidRPr="009B3630">
        <w:rPr>
          <w:color w:val="auto"/>
          <w:sz w:val="32"/>
          <w:szCs w:val="32"/>
        </w:rPr>
        <w:tab/>
        <w:t>Sub-Contractor Qualification</w:t>
      </w:r>
    </w:p>
    <w:p w:rsidR="00E31EA1" w:rsidRPr="002322D3" w:rsidRDefault="00E31EA1" w:rsidP="00E31EA1">
      <w:pPr>
        <w:pStyle w:val="StyleHeading1BottomSinglesolidlineIndigo05ptLine"/>
        <w:pBdr>
          <w:bottom w:val="none" w:sz="0" w:space="0" w:color="auto"/>
        </w:pBdr>
        <w:ind w:left="-270"/>
        <w:rPr>
          <w:sz w:val="16"/>
          <w:szCs w:val="16"/>
        </w:rPr>
      </w:pPr>
    </w:p>
    <w:p w:rsidR="002322D3" w:rsidRPr="00BB4B53" w:rsidRDefault="002322D3" w:rsidP="002322D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Thank you for your interest in beginning a partnership with DL Morse and Associates, Inc.  After 37 years in business, we believe that anybody can do the work.  It</w:t>
      </w:r>
      <w:r>
        <w:rPr>
          <w:rFonts w:ascii="Calibri" w:hAnsi="Calibri" w:cs="Arial"/>
          <w:sz w:val="18"/>
          <w:szCs w:val="18"/>
        </w:rPr>
        <w:t>’</w:t>
      </w:r>
      <w:r w:rsidRPr="00BB4B53">
        <w:rPr>
          <w:rFonts w:ascii="Calibri" w:hAnsi="Calibri" w:cs="Arial"/>
          <w:sz w:val="18"/>
          <w:szCs w:val="18"/>
        </w:rPr>
        <w:t>s those that care about the work they do and the people they do the work for that make the difference.</w:t>
      </w:r>
    </w:p>
    <w:p w:rsidR="002322D3" w:rsidRPr="00BB4B53" w:rsidRDefault="002322D3" w:rsidP="002322D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2322D3" w:rsidRPr="00BB4B53" w:rsidRDefault="002322D3" w:rsidP="002322D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To better match future Company opportunities to your Company’s capabilities please complete this form and return to:</w:t>
      </w:r>
    </w:p>
    <w:p w:rsidR="002322D3" w:rsidRPr="00BB4B53" w:rsidRDefault="002322D3" w:rsidP="002322D3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DL Morse and Associates, Inc.</w:t>
      </w:r>
    </w:p>
    <w:p w:rsidR="002322D3" w:rsidRPr="00BB4B53" w:rsidRDefault="002322D3" w:rsidP="002322D3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1745 Holton Road</w:t>
      </w:r>
    </w:p>
    <w:p w:rsidR="002322D3" w:rsidRPr="00BB4B53" w:rsidRDefault="002322D3" w:rsidP="002322D3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Suite B</w:t>
      </w:r>
    </w:p>
    <w:p w:rsidR="002322D3" w:rsidRPr="00BB4B53" w:rsidRDefault="002322D3" w:rsidP="002322D3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Muskegon, MI 49445</w:t>
      </w:r>
    </w:p>
    <w:p w:rsidR="002322D3" w:rsidRPr="00BB4B53" w:rsidRDefault="002322D3" w:rsidP="002322D3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Phone: 231-719-8328   Fax: 231-719-8527</w:t>
      </w:r>
    </w:p>
    <w:p w:rsidR="002322D3" w:rsidRDefault="002322D3" w:rsidP="002322D3">
      <w:pPr>
        <w:autoSpaceDE w:val="0"/>
        <w:autoSpaceDN w:val="0"/>
        <w:adjustRightInd w:val="0"/>
        <w:ind w:left="2880"/>
      </w:pPr>
      <w:r w:rsidRPr="00BB4B53">
        <w:rPr>
          <w:rFonts w:ascii="Calibri" w:hAnsi="Calibri" w:cs="Arial"/>
          <w:sz w:val="18"/>
          <w:szCs w:val="18"/>
        </w:rPr>
        <w:t xml:space="preserve">Email: </w:t>
      </w:r>
      <w:hyperlink r:id="rId10" w:history="1">
        <w:r w:rsidRPr="00BB4B53">
          <w:rPr>
            <w:rStyle w:val="Hyperlink"/>
            <w:rFonts w:ascii="Calibri" w:hAnsi="Calibri" w:cs="Arial"/>
            <w:sz w:val="18"/>
            <w:szCs w:val="18"/>
          </w:rPr>
          <w:t>info@dlmorse.com</w:t>
        </w:r>
      </w:hyperlink>
    </w:p>
    <w:p w:rsidR="002322D3" w:rsidRPr="00BB4B53" w:rsidRDefault="002322D3" w:rsidP="002322D3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210"/>
        <w:gridCol w:w="18"/>
        <w:gridCol w:w="9"/>
        <w:gridCol w:w="1166"/>
        <w:gridCol w:w="21"/>
        <w:gridCol w:w="1215"/>
        <w:gridCol w:w="1104"/>
        <w:gridCol w:w="96"/>
        <w:gridCol w:w="15"/>
        <w:gridCol w:w="413"/>
        <w:gridCol w:w="809"/>
        <w:gridCol w:w="17"/>
        <w:gridCol w:w="1198"/>
        <w:gridCol w:w="1221"/>
      </w:tblGrid>
      <w:tr w:rsidR="00794ADF" w:rsidTr="00A74054">
        <w:tc>
          <w:tcPr>
            <w:tcW w:w="9721" w:type="dxa"/>
            <w:gridSpan w:val="15"/>
            <w:shd w:val="clear" w:color="auto" w:fill="000000" w:themeFill="text1"/>
          </w:tcPr>
          <w:p w:rsidR="00794ADF" w:rsidRPr="00CB2BD4" w:rsidRDefault="00E127D3" w:rsidP="002322D3">
            <w:pPr>
              <w:pStyle w:val="Heading2"/>
              <w:jc w:val="left"/>
              <w:rPr>
                <w:rFonts w:asciiTheme="minorHAnsi" w:hAnsiTheme="minorHAnsi"/>
                <w:color w:val="FFFFFF" w:themeColor="background1"/>
              </w:rPr>
            </w:pPr>
            <w:r w:rsidRPr="00CB2BD4">
              <w:rPr>
                <w:rFonts w:asciiTheme="minorHAnsi" w:hAnsiTheme="minorHAnsi"/>
                <w:color w:val="FFFFFF" w:themeColor="background1"/>
              </w:rPr>
              <w:t>Business</w:t>
            </w:r>
            <w:r w:rsidR="0053143C" w:rsidRPr="00CB2BD4">
              <w:rPr>
                <w:rFonts w:asciiTheme="minorHAnsi" w:hAnsiTheme="minorHAnsi"/>
                <w:color w:val="FFFFFF" w:themeColor="background1"/>
              </w:rPr>
              <w:t xml:space="preserve"> Information</w:t>
            </w:r>
          </w:p>
        </w:tc>
      </w:tr>
      <w:tr w:rsidR="00E127D3" w:rsidRPr="009B3630" w:rsidTr="00A74054">
        <w:trPr>
          <w:trHeight w:val="395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E127D3" w:rsidRPr="009B3630" w:rsidRDefault="00E127D3" w:rsidP="00E127D3">
            <w:pPr>
              <w:pStyle w:val="FormTitles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t>Legal Business Name:</w:t>
            </w:r>
          </w:p>
        </w:tc>
        <w:tc>
          <w:tcPr>
            <w:tcW w:w="3515" w:type="dxa"/>
            <w:gridSpan w:val="5"/>
            <w:shd w:val="clear" w:color="auto" w:fill="auto"/>
          </w:tcPr>
          <w:p w:rsidR="00E127D3" w:rsidRPr="009B3630" w:rsidRDefault="007157FD" w:rsidP="000076E2">
            <w:pPr>
              <w:pStyle w:val="FormTitles"/>
              <w:jc w:val="left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728B5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7728B5" w:rsidRPr="009B3630">
              <w:rPr>
                <w:noProof/>
                <w:szCs w:val="18"/>
              </w:rPr>
              <w:t> </w:t>
            </w:r>
            <w:r w:rsidR="007728B5" w:rsidRPr="009B3630">
              <w:rPr>
                <w:noProof/>
                <w:szCs w:val="18"/>
              </w:rPr>
              <w:t> </w:t>
            </w:r>
            <w:r w:rsidR="007728B5" w:rsidRPr="009B3630">
              <w:rPr>
                <w:noProof/>
                <w:szCs w:val="18"/>
              </w:rPr>
              <w:t> </w:t>
            </w:r>
            <w:r w:rsidR="007728B5" w:rsidRPr="009B3630">
              <w:rPr>
                <w:noProof/>
                <w:szCs w:val="18"/>
              </w:rPr>
              <w:t> </w:t>
            </w:r>
            <w:r w:rsidR="007728B5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  <w:bookmarkEnd w:id="1"/>
          </w:p>
        </w:tc>
        <w:tc>
          <w:tcPr>
            <w:tcW w:w="1350" w:type="dxa"/>
            <w:gridSpan w:val="5"/>
            <w:shd w:val="clear" w:color="auto" w:fill="F2F2F2" w:themeFill="background1" w:themeFillShade="F2"/>
          </w:tcPr>
          <w:p w:rsidR="00E127D3" w:rsidRPr="009B3630" w:rsidRDefault="00E127D3" w:rsidP="00E127D3">
            <w:pPr>
              <w:pStyle w:val="FormTitles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t>Federal ID #: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127D3" w:rsidRPr="009B3630" w:rsidRDefault="007157FD" w:rsidP="000076E2">
            <w:pPr>
              <w:pStyle w:val="FormTitles"/>
              <w:jc w:val="left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36D90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036D90" w:rsidRPr="009B3630">
              <w:rPr>
                <w:noProof/>
                <w:szCs w:val="18"/>
              </w:rPr>
              <w:t> </w:t>
            </w:r>
            <w:r w:rsidR="00036D90" w:rsidRPr="009B3630">
              <w:rPr>
                <w:noProof/>
                <w:szCs w:val="18"/>
              </w:rPr>
              <w:t> </w:t>
            </w:r>
            <w:r w:rsidR="00036D90" w:rsidRPr="009B3630">
              <w:rPr>
                <w:noProof/>
                <w:szCs w:val="18"/>
              </w:rPr>
              <w:t> </w:t>
            </w:r>
            <w:r w:rsidR="00036D90" w:rsidRPr="009B3630">
              <w:rPr>
                <w:noProof/>
                <w:szCs w:val="18"/>
              </w:rPr>
              <w:t> </w:t>
            </w:r>
            <w:r w:rsidR="00036D90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  <w:bookmarkEnd w:id="2"/>
          </w:p>
        </w:tc>
      </w:tr>
      <w:tr w:rsidR="00E53079" w:rsidRPr="009B3630" w:rsidTr="00A74054">
        <w:trPr>
          <w:trHeight w:val="404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E53079" w:rsidRPr="009B3630" w:rsidRDefault="00E127D3" w:rsidP="003F277B">
            <w:pPr>
              <w:pStyle w:val="FormTitles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t>DBA</w:t>
            </w:r>
            <w:r w:rsidR="00E53079" w:rsidRPr="009B3630">
              <w:rPr>
                <w:rFonts w:asciiTheme="minorHAnsi" w:hAnsiTheme="minorHAnsi"/>
                <w:szCs w:val="18"/>
              </w:rPr>
              <w:t>:</w:t>
            </w:r>
          </w:p>
        </w:tc>
        <w:tc>
          <w:tcPr>
            <w:tcW w:w="7284" w:type="dxa"/>
            <w:gridSpan w:val="12"/>
          </w:tcPr>
          <w:p w:rsidR="00E53079" w:rsidRPr="009B3630" w:rsidRDefault="007157FD" w:rsidP="00E127D3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E19B8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875C86" w:rsidRPr="009B3630" w:rsidTr="00A74054">
        <w:trPr>
          <w:trHeight w:val="395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875C86" w:rsidRPr="009B3630" w:rsidRDefault="00E127D3" w:rsidP="00E127D3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Street Address</w:t>
            </w:r>
            <w:r w:rsidR="00875C86" w:rsidRPr="009B363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284" w:type="dxa"/>
            <w:gridSpan w:val="12"/>
          </w:tcPr>
          <w:p w:rsidR="00875C86" w:rsidRPr="009B3630" w:rsidRDefault="007157FD" w:rsidP="00E127D3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E19B8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7728B5" w:rsidRPr="009B3630" w:rsidTr="00A74054">
        <w:trPr>
          <w:trHeight w:val="350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7728B5" w:rsidRPr="009B3630" w:rsidRDefault="007728B5" w:rsidP="00E127D3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City, State, Zip:</w:t>
            </w:r>
          </w:p>
        </w:tc>
        <w:tc>
          <w:tcPr>
            <w:tcW w:w="7284" w:type="dxa"/>
            <w:gridSpan w:val="12"/>
          </w:tcPr>
          <w:p w:rsidR="007728B5" w:rsidRPr="009B3630" w:rsidRDefault="007157FD" w:rsidP="00F85B1A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E19B8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="00EE19B8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036D90" w:rsidRPr="009B3630" w:rsidTr="00A74054">
        <w:trPr>
          <w:trHeight w:val="395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036D90" w:rsidRPr="009B3630" w:rsidRDefault="00036D90" w:rsidP="00036D9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3515" w:type="dxa"/>
            <w:gridSpan w:val="5"/>
            <w:shd w:val="clear" w:color="auto" w:fill="auto"/>
          </w:tcPr>
          <w:p w:rsidR="00036D90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:rsidR="00036D90" w:rsidRPr="009B3630" w:rsidRDefault="00036D90" w:rsidP="00036D9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Email Contact:</w:t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36D90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036D90" w:rsidRPr="009B3630" w:rsidTr="00A74054">
        <w:trPr>
          <w:trHeight w:val="242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036D90" w:rsidRPr="009B3630" w:rsidRDefault="00036D90" w:rsidP="00036D9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Fax:</w:t>
            </w:r>
          </w:p>
        </w:tc>
        <w:tc>
          <w:tcPr>
            <w:tcW w:w="3515" w:type="dxa"/>
            <w:gridSpan w:val="5"/>
            <w:shd w:val="clear" w:color="auto" w:fill="auto"/>
          </w:tcPr>
          <w:p w:rsidR="00036D90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:rsidR="00036D90" w:rsidRPr="009B3630" w:rsidRDefault="00036D90" w:rsidP="00036D9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Website:</w:t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36D90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="00820C6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0B7663" w:rsidRPr="009B3630" w:rsidTr="00A74054">
        <w:trPr>
          <w:trHeight w:val="80"/>
        </w:trPr>
        <w:tc>
          <w:tcPr>
            <w:tcW w:w="9721" w:type="dxa"/>
            <w:gridSpan w:val="15"/>
            <w:shd w:val="clear" w:color="auto" w:fill="BFBFBF" w:themeFill="background1" w:themeFillShade="BF"/>
          </w:tcPr>
          <w:p w:rsidR="000B7663" w:rsidRPr="009B3630" w:rsidRDefault="000B7663" w:rsidP="00D85CE3">
            <w:pPr>
              <w:pStyle w:val="Body"/>
              <w:jc w:val="right"/>
              <w:rPr>
                <w:rFonts w:asciiTheme="minorHAnsi" w:hAnsiTheme="minorHAnsi"/>
                <w:b/>
                <w:color w:val="1F497D" w:themeColor="text2"/>
                <w:sz w:val="14"/>
                <w:szCs w:val="14"/>
              </w:rPr>
            </w:pPr>
          </w:p>
        </w:tc>
      </w:tr>
      <w:tr w:rsidR="000B7663" w:rsidRPr="009B3630" w:rsidTr="00A74054">
        <w:trPr>
          <w:trHeight w:val="323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0B7663" w:rsidRPr="009B3630" w:rsidRDefault="000B7663" w:rsidP="00D85CE3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 xml:space="preserve">Estimator </w:t>
            </w:r>
            <w:r w:rsidR="00820C6C" w:rsidRPr="009B3630">
              <w:rPr>
                <w:rFonts w:asciiTheme="minorHAnsi" w:hAnsiTheme="minorHAnsi"/>
                <w:sz w:val="18"/>
                <w:szCs w:val="18"/>
              </w:rPr>
              <w:t>(</w:t>
            </w:r>
            <w:r w:rsidRPr="009B3630">
              <w:rPr>
                <w:rFonts w:asciiTheme="minorHAnsi" w:hAnsiTheme="minorHAnsi"/>
                <w:sz w:val="18"/>
                <w:szCs w:val="18"/>
              </w:rPr>
              <w:t>RFP</w:t>
            </w:r>
            <w:r w:rsidR="00820C6C" w:rsidRPr="009B3630">
              <w:rPr>
                <w:rFonts w:asciiTheme="minorHAnsi" w:hAnsiTheme="minorHAnsi"/>
                <w:sz w:val="18"/>
                <w:szCs w:val="18"/>
              </w:rPr>
              <w:t>)</w:t>
            </w:r>
            <w:r w:rsidRPr="009B3630">
              <w:rPr>
                <w:rFonts w:asciiTheme="minorHAnsi" w:hAnsiTheme="minorHAnsi"/>
                <w:sz w:val="18"/>
                <w:szCs w:val="18"/>
              </w:rPr>
              <w:t xml:space="preserve"> Contact:</w:t>
            </w:r>
          </w:p>
        </w:tc>
        <w:tc>
          <w:tcPr>
            <w:tcW w:w="3515" w:type="dxa"/>
            <w:gridSpan w:val="5"/>
            <w:shd w:val="clear" w:color="auto" w:fill="auto"/>
          </w:tcPr>
          <w:p w:rsidR="000B7663" w:rsidRPr="009B3630" w:rsidRDefault="007157FD" w:rsidP="00820C6C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:rsidR="000B7663" w:rsidRPr="009B3630" w:rsidRDefault="000B7663" w:rsidP="00D85CE3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B7663" w:rsidRPr="009B3630" w:rsidRDefault="007157FD" w:rsidP="00820C6C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0B7663" w:rsidRPr="009B3630" w:rsidTr="00A74054">
        <w:trPr>
          <w:trHeight w:val="350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0B7663" w:rsidRPr="009B3630" w:rsidRDefault="000B7663" w:rsidP="00D85CE3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Email:</w:t>
            </w:r>
          </w:p>
        </w:tc>
        <w:tc>
          <w:tcPr>
            <w:tcW w:w="3515" w:type="dxa"/>
            <w:gridSpan w:val="5"/>
            <w:shd w:val="clear" w:color="auto" w:fill="auto"/>
          </w:tcPr>
          <w:p w:rsidR="000B7663" w:rsidRPr="009B3630" w:rsidRDefault="007157FD" w:rsidP="00820C6C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:rsidR="000B7663" w:rsidRPr="009B3630" w:rsidRDefault="000B7663" w:rsidP="00D85CE3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Fax:</w:t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B7663" w:rsidRPr="009B3630" w:rsidRDefault="007157FD" w:rsidP="00820C6C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820C6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20C6C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D12DD3" w:rsidRPr="009B3630" w:rsidTr="00A74054">
        <w:trPr>
          <w:trHeight w:val="71"/>
        </w:trPr>
        <w:tc>
          <w:tcPr>
            <w:tcW w:w="9721" w:type="dxa"/>
            <w:gridSpan w:val="15"/>
            <w:shd w:val="clear" w:color="auto" w:fill="BFBFBF" w:themeFill="background1" w:themeFillShade="BF"/>
          </w:tcPr>
          <w:p w:rsidR="00D12DD3" w:rsidRPr="009B3630" w:rsidRDefault="00D12DD3" w:rsidP="00D85CE3">
            <w:pPr>
              <w:pStyle w:val="Body"/>
              <w:jc w:val="right"/>
              <w:rPr>
                <w:rFonts w:asciiTheme="minorHAnsi" w:hAnsiTheme="minorHAnsi"/>
                <w:b/>
                <w:color w:val="1F497D" w:themeColor="text2"/>
                <w:sz w:val="14"/>
                <w:szCs w:val="14"/>
              </w:rPr>
            </w:pPr>
          </w:p>
        </w:tc>
      </w:tr>
      <w:tr w:rsidR="00820C6C" w:rsidRPr="009B3630" w:rsidTr="00A74054">
        <w:trPr>
          <w:trHeight w:val="269"/>
        </w:trPr>
        <w:tc>
          <w:tcPr>
            <w:tcW w:w="9721" w:type="dxa"/>
            <w:gridSpan w:val="15"/>
            <w:shd w:val="clear" w:color="auto" w:fill="F2F2F2" w:themeFill="background1" w:themeFillShade="F2"/>
          </w:tcPr>
          <w:p w:rsidR="00820C6C" w:rsidRPr="009B3630" w:rsidRDefault="00820C6C" w:rsidP="000076E2">
            <w:pPr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Please list all states the company is legally qualified and willing to do business in: (attach separate sheet if necessary)</w:t>
            </w:r>
          </w:p>
        </w:tc>
      </w:tr>
      <w:tr w:rsidR="00820C6C" w:rsidRPr="009B3630" w:rsidTr="00A74054">
        <w:trPr>
          <w:trHeight w:val="341"/>
        </w:trPr>
        <w:tc>
          <w:tcPr>
            <w:tcW w:w="1209" w:type="dxa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bookmarkEnd w:id="14"/>
        <w:tc>
          <w:tcPr>
            <w:tcW w:w="1210" w:type="dxa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bookmarkEnd w:id="15"/>
        <w:tc>
          <w:tcPr>
            <w:tcW w:w="1214" w:type="dxa"/>
            <w:gridSpan w:val="4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bookmarkEnd w:id="16"/>
        <w:tc>
          <w:tcPr>
            <w:tcW w:w="1215" w:type="dxa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bookmarkEnd w:id="17"/>
        <w:tc>
          <w:tcPr>
            <w:tcW w:w="1215" w:type="dxa"/>
            <w:gridSpan w:val="3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bookmarkEnd w:id="18"/>
        <w:tc>
          <w:tcPr>
            <w:tcW w:w="1222" w:type="dxa"/>
            <w:gridSpan w:val="2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bookmarkEnd w:id="19"/>
        <w:tc>
          <w:tcPr>
            <w:tcW w:w="1215" w:type="dxa"/>
            <w:gridSpan w:val="2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bookmarkEnd w:id="20"/>
        <w:tc>
          <w:tcPr>
            <w:tcW w:w="1221" w:type="dxa"/>
            <w:shd w:val="clear" w:color="auto" w:fill="auto"/>
          </w:tcPr>
          <w:p w:rsidR="00820C6C" w:rsidRPr="009B3630" w:rsidRDefault="007157FD" w:rsidP="00820C6C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  <w:bookmarkEnd w:id="21"/>
          </w:p>
        </w:tc>
      </w:tr>
      <w:tr w:rsidR="00820C6C" w:rsidRPr="009B3630" w:rsidTr="00A74054">
        <w:trPr>
          <w:trHeight w:val="350"/>
        </w:trPr>
        <w:tc>
          <w:tcPr>
            <w:tcW w:w="1209" w:type="dxa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214" w:type="dxa"/>
            <w:gridSpan w:val="4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221" w:type="dxa"/>
            <w:shd w:val="clear" w:color="auto" w:fill="auto"/>
          </w:tcPr>
          <w:p w:rsidR="00820C6C" w:rsidRPr="009B3630" w:rsidRDefault="007157FD" w:rsidP="00CE1CBF">
            <w:pPr>
              <w:pStyle w:val="FormTitles"/>
              <w:jc w:val="center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0C6C"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Cs w:val="18"/>
              </w:rPr>
            </w:r>
            <w:r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="00820C6C" w:rsidRPr="009B3630">
              <w:rPr>
                <w:noProof/>
                <w:szCs w:val="18"/>
              </w:rPr>
              <w:t> </w:t>
            </w:r>
            <w:r w:rsidRPr="009B3630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820C6C" w:rsidRPr="009B3630" w:rsidTr="00A74054">
        <w:trPr>
          <w:trHeight w:val="295"/>
        </w:trPr>
        <w:tc>
          <w:tcPr>
            <w:tcW w:w="2419" w:type="dxa"/>
            <w:gridSpan w:val="2"/>
            <w:shd w:val="clear" w:color="auto" w:fill="auto"/>
          </w:tcPr>
          <w:p w:rsidR="00820C6C" w:rsidRPr="009B3630" w:rsidRDefault="00820C6C" w:rsidP="000076E2">
            <w:pPr>
              <w:pStyle w:val="FormTitles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t>Comments:</w:t>
            </w:r>
          </w:p>
        </w:tc>
        <w:tc>
          <w:tcPr>
            <w:tcW w:w="7302" w:type="dxa"/>
            <w:gridSpan w:val="13"/>
            <w:shd w:val="clear" w:color="auto" w:fill="auto"/>
          </w:tcPr>
          <w:p w:rsidR="00820C6C" w:rsidRPr="009B3630" w:rsidRDefault="00820C6C" w:rsidP="00820C6C">
            <w:pPr>
              <w:pStyle w:val="FormTitles"/>
              <w:jc w:val="left"/>
              <w:rPr>
                <w:rFonts w:asciiTheme="minorHAnsi" w:hAnsiTheme="minorHAnsi"/>
                <w:szCs w:val="18"/>
              </w:rPr>
            </w:pPr>
            <w:r w:rsidRPr="009B3630">
              <w:rPr>
                <w:rFonts w:asciiTheme="minorHAnsi" w:hAnsiTheme="minorHAnsi"/>
                <w:szCs w:val="18"/>
              </w:rPr>
              <w:t xml:space="preserve">    </w:t>
            </w:r>
            <w:r w:rsidR="009B3630">
              <w:rPr>
                <w:rFonts w:asciiTheme="minorHAnsi" w:hAnsiTheme="minorHAnsi"/>
                <w:szCs w:val="18"/>
              </w:rPr>
              <w:t xml:space="preserve">  </w:t>
            </w:r>
            <w:r w:rsidRPr="009B3630">
              <w:rPr>
                <w:rFonts w:asciiTheme="minorHAnsi" w:hAnsiTheme="minorHAnsi"/>
                <w:szCs w:val="18"/>
              </w:rPr>
              <w:t xml:space="preserve"> </w:t>
            </w:r>
            <w:r w:rsidR="007157FD" w:rsidRPr="009B3630">
              <w:rPr>
                <w:rFonts w:asciiTheme="minorHAnsi" w:hAnsiTheme="minorHAnsi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9B363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7157FD" w:rsidRPr="009B3630">
              <w:rPr>
                <w:rFonts w:asciiTheme="minorHAnsi" w:hAnsiTheme="minorHAnsi"/>
                <w:szCs w:val="18"/>
              </w:rPr>
            </w:r>
            <w:r w:rsidR="007157FD" w:rsidRPr="009B3630">
              <w:rPr>
                <w:rFonts w:asciiTheme="minorHAnsi" w:hAnsiTheme="minorHAnsi"/>
                <w:szCs w:val="18"/>
              </w:rPr>
              <w:fldChar w:fldCharType="separate"/>
            </w:r>
            <w:r w:rsidRPr="009B3630">
              <w:rPr>
                <w:noProof/>
                <w:szCs w:val="18"/>
              </w:rPr>
              <w:t> </w:t>
            </w:r>
            <w:r w:rsidRPr="009B3630">
              <w:rPr>
                <w:noProof/>
                <w:szCs w:val="18"/>
              </w:rPr>
              <w:t> </w:t>
            </w:r>
            <w:r w:rsidRPr="009B3630">
              <w:rPr>
                <w:noProof/>
                <w:szCs w:val="18"/>
              </w:rPr>
              <w:t> </w:t>
            </w:r>
            <w:r w:rsidRPr="009B3630">
              <w:rPr>
                <w:noProof/>
                <w:szCs w:val="18"/>
              </w:rPr>
              <w:t> </w:t>
            </w:r>
            <w:r w:rsidRPr="009B3630">
              <w:rPr>
                <w:noProof/>
                <w:szCs w:val="18"/>
              </w:rPr>
              <w:t> </w:t>
            </w:r>
            <w:r w:rsidR="007157FD" w:rsidRPr="009B3630">
              <w:rPr>
                <w:rFonts w:asciiTheme="minorHAnsi" w:hAnsiTheme="minorHAnsi"/>
                <w:szCs w:val="18"/>
              </w:rPr>
              <w:fldChar w:fldCharType="end"/>
            </w:r>
            <w:bookmarkEnd w:id="22"/>
          </w:p>
        </w:tc>
      </w:tr>
      <w:tr w:rsidR="00820C6C" w:rsidRPr="009B3630" w:rsidTr="00A74054">
        <w:trPr>
          <w:trHeight w:val="143"/>
        </w:trPr>
        <w:tc>
          <w:tcPr>
            <w:tcW w:w="9721" w:type="dxa"/>
            <w:gridSpan w:val="15"/>
            <w:shd w:val="clear" w:color="auto" w:fill="BFBFBF" w:themeFill="background1" w:themeFillShade="BF"/>
          </w:tcPr>
          <w:p w:rsidR="00820C6C" w:rsidRPr="009B3630" w:rsidRDefault="00820C6C" w:rsidP="000076E2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20C6C" w:rsidRPr="009B3630" w:rsidTr="00A74054">
        <w:trPr>
          <w:trHeight w:val="413"/>
        </w:trPr>
        <w:tc>
          <w:tcPr>
            <w:tcW w:w="2437" w:type="dxa"/>
            <w:gridSpan w:val="3"/>
            <w:shd w:val="clear" w:color="auto" w:fill="F2F2F2" w:themeFill="background1" w:themeFillShade="F2"/>
          </w:tcPr>
          <w:p w:rsidR="00820C6C" w:rsidRPr="009B3630" w:rsidRDefault="003A7D7C" w:rsidP="005F343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MBE/WBE/SBE Certification: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820C6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="003A7D7C" w:rsidRPr="009B3630">
              <w:rPr>
                <w:rFonts w:asciiTheme="minorHAnsi" w:hAnsiTheme="minorHAnsi"/>
                <w:sz w:val="18"/>
                <w:szCs w:val="18"/>
              </w:rPr>
              <w:t>Yes</w:t>
            </w:r>
          </w:p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 w:rsidR="003A7D7C" w:rsidRPr="009B3630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:rsidR="00820C6C" w:rsidRPr="009B3630" w:rsidRDefault="003A7D7C" w:rsidP="003A7D7C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List:</w:t>
            </w:r>
          </w:p>
          <w:p w:rsidR="003A7D7C" w:rsidRPr="009B3630" w:rsidRDefault="003A7D7C" w:rsidP="003A7D7C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gridSpan w:val="7"/>
            <w:shd w:val="clear" w:color="auto" w:fill="auto"/>
          </w:tcPr>
          <w:p w:rsidR="00820C6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</w:p>
        </w:tc>
      </w:tr>
      <w:tr w:rsidR="003A7D7C" w:rsidRPr="009B3630" w:rsidTr="00A74054">
        <w:trPr>
          <w:trHeight w:val="413"/>
        </w:trPr>
        <w:tc>
          <w:tcPr>
            <w:tcW w:w="3612" w:type="dxa"/>
            <w:gridSpan w:val="5"/>
            <w:vMerge w:val="restart"/>
            <w:shd w:val="clear" w:color="auto" w:fill="auto"/>
          </w:tcPr>
          <w:p w:rsidR="003A7D7C" w:rsidRPr="009B3630" w:rsidRDefault="003A7D7C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:rsidR="003A7D7C" w:rsidRPr="009B3630" w:rsidRDefault="003A7D7C" w:rsidP="003A7D7C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Agency:</w:t>
            </w:r>
          </w:p>
        </w:tc>
        <w:tc>
          <w:tcPr>
            <w:tcW w:w="3769" w:type="dxa"/>
            <w:gridSpan w:val="7"/>
            <w:shd w:val="clear" w:color="auto" w:fill="auto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</w:p>
        </w:tc>
      </w:tr>
      <w:tr w:rsidR="003A7D7C" w:rsidRPr="009B3630" w:rsidTr="00A74054">
        <w:trPr>
          <w:trHeight w:val="413"/>
        </w:trPr>
        <w:tc>
          <w:tcPr>
            <w:tcW w:w="3612" w:type="dxa"/>
            <w:gridSpan w:val="5"/>
            <w:vMerge/>
            <w:shd w:val="clear" w:color="auto" w:fill="EEECE1" w:themeFill="background2"/>
          </w:tcPr>
          <w:p w:rsidR="003A7D7C" w:rsidRPr="009B3630" w:rsidRDefault="003A7D7C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:rsidR="003A7D7C" w:rsidRPr="009B3630" w:rsidRDefault="003A7D7C" w:rsidP="003A7D7C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3769" w:type="dxa"/>
            <w:gridSpan w:val="7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</w:p>
        </w:tc>
      </w:tr>
      <w:tr w:rsidR="003A7D7C" w:rsidRPr="009B3630" w:rsidTr="00A74054">
        <w:trPr>
          <w:trHeight w:val="134"/>
        </w:trPr>
        <w:tc>
          <w:tcPr>
            <w:tcW w:w="9721" w:type="dxa"/>
            <w:gridSpan w:val="15"/>
            <w:shd w:val="clear" w:color="auto" w:fill="BFBFBF" w:themeFill="background1" w:themeFillShade="BF"/>
          </w:tcPr>
          <w:p w:rsidR="003A7D7C" w:rsidRPr="009B3630" w:rsidRDefault="003A7D7C" w:rsidP="000076E2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A7D7C" w:rsidRPr="009B3630" w:rsidTr="00A74054">
        <w:trPr>
          <w:trHeight w:val="90"/>
        </w:trPr>
        <w:tc>
          <w:tcPr>
            <w:tcW w:w="3612" w:type="dxa"/>
            <w:gridSpan w:val="5"/>
            <w:shd w:val="clear" w:color="auto" w:fill="F2F2F2" w:themeFill="background1" w:themeFillShade="F2"/>
          </w:tcPr>
          <w:p w:rsidR="003A7D7C" w:rsidRPr="009B3630" w:rsidRDefault="003A7D7C" w:rsidP="003A7D7C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Name &amp; Title of Owners/Officers/Partners:</w:t>
            </w:r>
          </w:p>
        </w:tc>
        <w:tc>
          <w:tcPr>
            <w:tcW w:w="2864" w:type="dxa"/>
            <w:gridSpan w:val="6"/>
            <w:shd w:val="clear" w:color="auto" w:fill="F2F2F2" w:themeFill="background1" w:themeFillShade="F2"/>
          </w:tcPr>
          <w:p w:rsidR="003A7D7C" w:rsidRPr="009B3630" w:rsidRDefault="003A7D7C" w:rsidP="003A7D7C">
            <w:pPr>
              <w:pStyle w:val="Bod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3245" w:type="dxa"/>
            <w:gridSpan w:val="4"/>
            <w:shd w:val="clear" w:color="auto" w:fill="F2F2F2" w:themeFill="background1" w:themeFillShade="F2"/>
          </w:tcPr>
          <w:p w:rsidR="003A7D7C" w:rsidRPr="009B3630" w:rsidRDefault="003A7D7C" w:rsidP="003A7D7C">
            <w:pPr>
              <w:pStyle w:val="Bod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</w:tr>
      <w:tr w:rsidR="003A7D7C" w:rsidRPr="009B3630" w:rsidTr="00A74054">
        <w:trPr>
          <w:trHeight w:val="87"/>
        </w:trPr>
        <w:tc>
          <w:tcPr>
            <w:tcW w:w="3612" w:type="dxa"/>
            <w:gridSpan w:val="5"/>
            <w:vMerge w:val="restart"/>
            <w:shd w:val="clear" w:color="auto" w:fill="auto"/>
          </w:tcPr>
          <w:p w:rsidR="003A7D7C" w:rsidRPr="009B3630" w:rsidRDefault="003A7D7C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4" w:type="dxa"/>
            <w:gridSpan w:val="6"/>
            <w:shd w:val="clear" w:color="auto" w:fill="F2F2F2" w:themeFill="background1" w:themeFillShade="F2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45" w:type="dxa"/>
            <w:gridSpan w:val="4"/>
            <w:shd w:val="clear" w:color="auto" w:fill="F2F2F2" w:themeFill="background1" w:themeFillShade="F2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7D7C" w:rsidRPr="009B3630" w:rsidTr="00A74054">
        <w:trPr>
          <w:trHeight w:val="87"/>
        </w:trPr>
        <w:tc>
          <w:tcPr>
            <w:tcW w:w="3612" w:type="dxa"/>
            <w:gridSpan w:val="5"/>
            <w:vMerge/>
            <w:shd w:val="clear" w:color="auto" w:fill="auto"/>
          </w:tcPr>
          <w:p w:rsidR="003A7D7C" w:rsidRPr="009B3630" w:rsidRDefault="003A7D7C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4" w:type="dxa"/>
            <w:gridSpan w:val="6"/>
            <w:shd w:val="clear" w:color="auto" w:fill="F2F2F2" w:themeFill="background1" w:themeFillShade="F2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45" w:type="dxa"/>
            <w:gridSpan w:val="4"/>
            <w:shd w:val="clear" w:color="auto" w:fill="F2F2F2" w:themeFill="background1" w:themeFillShade="F2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7D7C" w:rsidRPr="009B3630" w:rsidTr="00A74054">
        <w:trPr>
          <w:trHeight w:val="87"/>
        </w:trPr>
        <w:tc>
          <w:tcPr>
            <w:tcW w:w="3612" w:type="dxa"/>
            <w:gridSpan w:val="5"/>
            <w:vMerge/>
            <w:shd w:val="clear" w:color="auto" w:fill="auto"/>
          </w:tcPr>
          <w:p w:rsidR="003A7D7C" w:rsidRPr="009B3630" w:rsidRDefault="003A7D7C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4" w:type="dxa"/>
            <w:gridSpan w:val="6"/>
            <w:shd w:val="clear" w:color="auto" w:fill="F2F2F2" w:themeFill="background1" w:themeFillShade="F2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45" w:type="dxa"/>
            <w:gridSpan w:val="4"/>
            <w:shd w:val="clear" w:color="auto" w:fill="F2F2F2" w:themeFill="background1" w:themeFillShade="F2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A7D7C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="003A7D7C" w:rsidRPr="009B3630">
              <w:rPr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7D7C" w:rsidRPr="009B3630" w:rsidTr="00A74054">
        <w:trPr>
          <w:trHeight w:val="152"/>
        </w:trPr>
        <w:tc>
          <w:tcPr>
            <w:tcW w:w="9721" w:type="dxa"/>
            <w:gridSpan w:val="15"/>
            <w:shd w:val="clear" w:color="auto" w:fill="BFBFBF" w:themeFill="background1" w:themeFillShade="BF"/>
          </w:tcPr>
          <w:p w:rsidR="003A7D7C" w:rsidRPr="009B3630" w:rsidRDefault="003A7D7C" w:rsidP="003F277B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4054" w:rsidRPr="009B3630" w:rsidTr="00A74054">
        <w:trPr>
          <w:trHeight w:val="359"/>
        </w:trPr>
        <w:tc>
          <w:tcPr>
            <w:tcW w:w="2446" w:type="dxa"/>
            <w:gridSpan w:val="4"/>
            <w:shd w:val="clear" w:color="auto" w:fill="EEECE1" w:themeFill="background2"/>
          </w:tcPr>
          <w:p w:rsidR="00A74054" w:rsidRPr="009B3630" w:rsidRDefault="00A74054" w:rsidP="003A7D7C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Type of Business:</w:t>
            </w:r>
          </w:p>
        </w:tc>
        <w:bookmarkStart w:id="28" w:name="Dropdown1"/>
        <w:tc>
          <w:tcPr>
            <w:tcW w:w="7275" w:type="dxa"/>
            <w:gridSpan w:val="11"/>
          </w:tcPr>
          <w:p w:rsidR="00A74054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orporation"/>
                    <w:listEntry w:val="Partnership"/>
                    <w:listEntry w:val="Individual"/>
                    <w:listEntry w:val="Joint Venture"/>
                    <w:listEntry w:val="LLC"/>
                  </w:ddList>
                </w:ffData>
              </w:fldChar>
            </w:r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</w:p>
        </w:tc>
      </w:tr>
      <w:tr w:rsidR="003A7D7C" w:rsidRPr="009B3630" w:rsidTr="00A74054">
        <w:trPr>
          <w:trHeight w:val="278"/>
        </w:trPr>
        <w:tc>
          <w:tcPr>
            <w:tcW w:w="2446" w:type="dxa"/>
            <w:gridSpan w:val="4"/>
            <w:shd w:val="clear" w:color="auto" w:fill="EEECE1" w:themeFill="background2"/>
          </w:tcPr>
          <w:p w:rsidR="003A7D7C" w:rsidRPr="009B3630" w:rsidRDefault="00A74054" w:rsidP="00A7405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Building Types Worked in:</w:t>
            </w:r>
          </w:p>
        </w:tc>
        <w:tc>
          <w:tcPr>
            <w:tcW w:w="3602" w:type="dxa"/>
            <w:gridSpan w:val="5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Industrial</w:t>
            </w:r>
          </w:p>
        </w:tc>
        <w:tc>
          <w:tcPr>
            <w:tcW w:w="3673" w:type="dxa"/>
            <w:gridSpan w:val="6"/>
          </w:tcPr>
          <w:p w:rsidR="003A7D7C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Educational</w:t>
            </w:r>
          </w:p>
        </w:tc>
      </w:tr>
      <w:tr w:rsidR="00A74054" w:rsidRPr="009B3630" w:rsidTr="00A74054">
        <w:trPr>
          <w:trHeight w:val="260"/>
        </w:trPr>
        <w:tc>
          <w:tcPr>
            <w:tcW w:w="2446" w:type="dxa"/>
            <w:gridSpan w:val="4"/>
            <w:vMerge w:val="restart"/>
            <w:shd w:val="clear" w:color="auto" w:fill="auto"/>
          </w:tcPr>
          <w:p w:rsidR="00A74054" w:rsidRPr="009B3630" w:rsidRDefault="00A74054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2" w:type="dxa"/>
            <w:gridSpan w:val="5"/>
          </w:tcPr>
          <w:p w:rsidR="00A74054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Retail</w:t>
            </w:r>
          </w:p>
        </w:tc>
        <w:tc>
          <w:tcPr>
            <w:tcW w:w="3673" w:type="dxa"/>
            <w:gridSpan w:val="6"/>
          </w:tcPr>
          <w:p w:rsidR="00A74054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Mall</w:t>
            </w:r>
          </w:p>
        </w:tc>
      </w:tr>
      <w:tr w:rsidR="00A74054" w:rsidRPr="009B3630" w:rsidTr="00A74054">
        <w:trPr>
          <w:trHeight w:val="251"/>
        </w:trPr>
        <w:tc>
          <w:tcPr>
            <w:tcW w:w="2446" w:type="dxa"/>
            <w:gridSpan w:val="4"/>
            <w:vMerge/>
            <w:shd w:val="clear" w:color="auto" w:fill="auto"/>
          </w:tcPr>
          <w:p w:rsidR="00A74054" w:rsidRPr="009B3630" w:rsidRDefault="00A74054" w:rsidP="00641686">
            <w:pPr>
              <w:pStyle w:val="Body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2" w:type="dxa"/>
            <w:gridSpan w:val="5"/>
          </w:tcPr>
          <w:p w:rsidR="00A74054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Restaurant</w:t>
            </w:r>
          </w:p>
        </w:tc>
        <w:tc>
          <w:tcPr>
            <w:tcW w:w="3673" w:type="dxa"/>
            <w:gridSpan w:val="6"/>
          </w:tcPr>
          <w:p w:rsidR="00A74054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Multi-Site</w:t>
            </w:r>
          </w:p>
        </w:tc>
      </w:tr>
      <w:tr w:rsidR="00A74054" w:rsidRPr="009B3630" w:rsidTr="00A74054">
        <w:trPr>
          <w:trHeight w:val="251"/>
        </w:trPr>
        <w:tc>
          <w:tcPr>
            <w:tcW w:w="2446" w:type="dxa"/>
            <w:gridSpan w:val="4"/>
            <w:vMerge/>
            <w:shd w:val="clear" w:color="auto" w:fill="auto"/>
          </w:tcPr>
          <w:p w:rsidR="00A74054" w:rsidRPr="009B3630" w:rsidRDefault="00A74054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2" w:type="dxa"/>
            <w:gridSpan w:val="5"/>
          </w:tcPr>
          <w:p w:rsidR="00A74054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Community / Service</w:t>
            </w:r>
          </w:p>
        </w:tc>
        <w:tc>
          <w:tcPr>
            <w:tcW w:w="3673" w:type="dxa"/>
            <w:gridSpan w:val="6"/>
            <w:vAlign w:val="center"/>
          </w:tcPr>
          <w:p w:rsidR="00A74054" w:rsidRPr="009B3630" w:rsidRDefault="007157FD" w:rsidP="00A74054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A74054" w:rsidRPr="009B3630">
              <w:rPr>
                <w:rFonts w:asciiTheme="minorHAnsi" w:hAnsiTheme="minorHAnsi"/>
                <w:sz w:val="18"/>
                <w:szCs w:val="18"/>
              </w:rPr>
              <w:t xml:space="preserve">  Financial</w:t>
            </w:r>
          </w:p>
        </w:tc>
      </w:tr>
    </w:tbl>
    <w:p w:rsidR="00E44953" w:rsidRPr="009B3630" w:rsidRDefault="00E44953">
      <w:pPr>
        <w:rPr>
          <w:rFonts w:asciiTheme="minorHAnsi" w:hAnsiTheme="minorHAnsi"/>
          <w:sz w:val="18"/>
          <w:szCs w:val="18"/>
        </w:rPr>
      </w:pPr>
    </w:p>
    <w:p w:rsidR="00A74054" w:rsidRPr="009B3630" w:rsidRDefault="00A74054">
      <w:pPr>
        <w:rPr>
          <w:rFonts w:asciiTheme="minorHAnsi" w:hAnsiTheme="minorHAnsi"/>
          <w:sz w:val="18"/>
          <w:szCs w:val="1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224"/>
        <w:gridCol w:w="1080"/>
        <w:gridCol w:w="132"/>
        <w:gridCol w:w="318"/>
        <w:gridCol w:w="288"/>
        <w:gridCol w:w="294"/>
        <w:gridCol w:w="312"/>
        <w:gridCol w:w="6"/>
        <w:gridCol w:w="90"/>
        <w:gridCol w:w="624"/>
        <w:gridCol w:w="492"/>
        <w:gridCol w:w="684"/>
        <w:gridCol w:w="528"/>
        <w:gridCol w:w="12"/>
        <w:gridCol w:w="348"/>
        <w:gridCol w:w="246"/>
        <w:gridCol w:w="606"/>
        <w:gridCol w:w="330"/>
        <w:gridCol w:w="882"/>
      </w:tblGrid>
      <w:tr w:rsidR="00A74054" w:rsidRPr="009B3630" w:rsidTr="00974F2B">
        <w:trPr>
          <w:trHeight w:val="251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A74054" w:rsidRPr="009B3630" w:rsidRDefault="00A74054" w:rsidP="00A7405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lastRenderedPageBreak/>
              <w:t>Founding/Organization Date:</w:t>
            </w:r>
          </w:p>
        </w:tc>
        <w:tc>
          <w:tcPr>
            <w:tcW w:w="2430" w:type="dxa"/>
            <w:gridSpan w:val="7"/>
          </w:tcPr>
          <w:p w:rsidR="00A7405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430" w:type="dxa"/>
            <w:gridSpan w:val="6"/>
          </w:tcPr>
          <w:p w:rsidR="00A74054" w:rsidRPr="009B3630" w:rsidRDefault="00A74054" w:rsidP="00A7405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Years Under Current Name:</w:t>
            </w:r>
          </w:p>
        </w:tc>
        <w:tc>
          <w:tcPr>
            <w:tcW w:w="2412" w:type="dxa"/>
            <w:gridSpan w:val="5"/>
          </w:tcPr>
          <w:p w:rsidR="00A7405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</w:p>
        </w:tc>
      </w:tr>
      <w:tr w:rsidR="00667F49" w:rsidRPr="009B3630" w:rsidTr="00974F2B">
        <w:trPr>
          <w:trHeight w:val="269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667F49" w:rsidRPr="009B3630" w:rsidRDefault="00A74054" w:rsidP="00A7405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Previous Business Name:</w:t>
            </w:r>
          </w:p>
        </w:tc>
        <w:tc>
          <w:tcPr>
            <w:tcW w:w="2430" w:type="dxa"/>
            <w:gridSpan w:val="7"/>
          </w:tcPr>
          <w:p w:rsidR="00667F49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430" w:type="dxa"/>
            <w:gridSpan w:val="6"/>
          </w:tcPr>
          <w:p w:rsidR="00667F49" w:rsidRPr="009B3630" w:rsidRDefault="00A74054" w:rsidP="00A7405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Years Under Previous Name:</w:t>
            </w:r>
          </w:p>
        </w:tc>
        <w:tc>
          <w:tcPr>
            <w:tcW w:w="2412" w:type="dxa"/>
            <w:gridSpan w:val="5"/>
          </w:tcPr>
          <w:p w:rsidR="00667F49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A7405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405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</w:p>
        </w:tc>
      </w:tr>
      <w:tr w:rsidR="00E61660" w:rsidRPr="009B3630" w:rsidTr="00E61660">
        <w:trPr>
          <w:trHeight w:val="170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E61660" w:rsidRPr="009B3630" w:rsidRDefault="00E61660" w:rsidP="00A74054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74F2B" w:rsidRPr="009B3630" w:rsidTr="00974F2B">
        <w:trPr>
          <w:trHeight w:val="251"/>
        </w:trPr>
        <w:tc>
          <w:tcPr>
            <w:tcW w:w="4878" w:type="dxa"/>
            <w:gridSpan w:val="9"/>
            <w:shd w:val="clear" w:color="auto" w:fill="F2F2F2" w:themeFill="background1" w:themeFillShade="F2"/>
          </w:tcPr>
          <w:p w:rsidR="00974F2B" w:rsidRPr="009B3630" w:rsidRDefault="00E61660" w:rsidP="00A7405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</w:t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t>re you affiliated with any Parent or Subsidiary Companies?</w:t>
            </w:r>
          </w:p>
        </w:tc>
        <w:tc>
          <w:tcPr>
            <w:tcW w:w="4842" w:type="dxa"/>
            <w:gridSpan w:val="11"/>
          </w:tcPr>
          <w:p w:rsidR="00974F2B" w:rsidRPr="009B3630" w:rsidRDefault="007157FD" w:rsidP="00A74054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  <w:r w:rsidR="00974F2B" w:rsidRPr="009B3630">
              <w:rPr>
                <w:rFonts w:asciiTheme="minorHAnsi" w:hAnsiTheme="minorHAnsi"/>
                <w:sz w:val="18"/>
                <w:szCs w:val="18"/>
              </w:rPr>
              <w:t xml:space="preserve">  Yes, if yes, please list names &amp; affiliations below</w:t>
            </w:r>
          </w:p>
          <w:p w:rsidR="00974F2B" w:rsidRPr="009B3630" w:rsidRDefault="007157FD" w:rsidP="00A74054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974F2B" w:rsidRPr="009B3630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  <w:p w:rsidR="00974F2B" w:rsidRPr="009B3630" w:rsidRDefault="00974F2B" w:rsidP="00867C2A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F2B" w:rsidRPr="009B3630" w:rsidTr="00974F2B">
        <w:trPr>
          <w:trHeight w:val="251"/>
        </w:trPr>
        <w:tc>
          <w:tcPr>
            <w:tcW w:w="4878" w:type="dxa"/>
            <w:gridSpan w:val="9"/>
            <w:vMerge w:val="restart"/>
            <w:shd w:val="clear" w:color="auto" w:fill="auto"/>
          </w:tcPr>
          <w:p w:rsidR="00974F2B" w:rsidRPr="009B3630" w:rsidRDefault="00974F2B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974F2B" w:rsidRPr="009B3630" w:rsidRDefault="00974F2B" w:rsidP="00974F2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Business Name</w:t>
            </w:r>
          </w:p>
        </w:tc>
        <w:tc>
          <w:tcPr>
            <w:tcW w:w="2412" w:type="dxa"/>
            <w:gridSpan w:val="5"/>
            <w:shd w:val="clear" w:color="auto" w:fill="F2F2F2" w:themeFill="background1" w:themeFillShade="F2"/>
          </w:tcPr>
          <w:p w:rsidR="00974F2B" w:rsidRPr="009B3630" w:rsidRDefault="00974F2B" w:rsidP="00974F2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Affiliation / Relationship</w:t>
            </w:r>
          </w:p>
        </w:tc>
      </w:tr>
      <w:tr w:rsidR="00974F2B" w:rsidRPr="009B3630" w:rsidTr="00974F2B">
        <w:trPr>
          <w:trHeight w:val="269"/>
        </w:trPr>
        <w:tc>
          <w:tcPr>
            <w:tcW w:w="4878" w:type="dxa"/>
            <w:gridSpan w:val="9"/>
            <w:vMerge/>
            <w:shd w:val="clear" w:color="auto" w:fill="auto"/>
          </w:tcPr>
          <w:p w:rsidR="00974F2B" w:rsidRPr="009B3630" w:rsidRDefault="00974F2B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6"/>
          </w:tcPr>
          <w:p w:rsidR="00974F2B" w:rsidRPr="009B3630" w:rsidRDefault="007157FD" w:rsidP="00974F2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5"/>
          </w:tcPr>
          <w:p w:rsidR="00974F2B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74F2B" w:rsidRPr="009B3630" w:rsidTr="00974F2B">
        <w:trPr>
          <w:trHeight w:val="269"/>
        </w:trPr>
        <w:tc>
          <w:tcPr>
            <w:tcW w:w="4878" w:type="dxa"/>
            <w:gridSpan w:val="9"/>
            <w:vMerge/>
            <w:shd w:val="clear" w:color="auto" w:fill="auto"/>
          </w:tcPr>
          <w:p w:rsidR="00974F2B" w:rsidRPr="009B3630" w:rsidRDefault="00974F2B" w:rsidP="00867C2A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6"/>
          </w:tcPr>
          <w:p w:rsidR="00974F2B" w:rsidRPr="009B3630" w:rsidRDefault="007157FD" w:rsidP="00974F2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5"/>
          </w:tcPr>
          <w:p w:rsidR="00974F2B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74F2B" w:rsidRPr="009B3630" w:rsidTr="00974F2B">
        <w:trPr>
          <w:trHeight w:val="269"/>
        </w:trPr>
        <w:tc>
          <w:tcPr>
            <w:tcW w:w="4878" w:type="dxa"/>
            <w:gridSpan w:val="9"/>
            <w:vMerge/>
            <w:shd w:val="clear" w:color="auto" w:fill="auto"/>
          </w:tcPr>
          <w:p w:rsidR="00974F2B" w:rsidRPr="009B3630" w:rsidRDefault="00974F2B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6"/>
          </w:tcPr>
          <w:p w:rsidR="00974F2B" w:rsidRPr="009B3630" w:rsidRDefault="007157FD" w:rsidP="00974F2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5"/>
          </w:tcPr>
          <w:p w:rsidR="00974F2B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74F2B" w:rsidRPr="009B3630" w:rsidTr="00974F2B">
        <w:trPr>
          <w:trHeight w:val="116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74F2B" w:rsidRPr="009B3630" w:rsidTr="00974F2B">
        <w:trPr>
          <w:trHeight w:val="269"/>
        </w:trPr>
        <w:tc>
          <w:tcPr>
            <w:tcW w:w="3528" w:type="dxa"/>
            <w:gridSpan w:val="3"/>
            <w:shd w:val="clear" w:color="auto" w:fill="F2F2F2" w:themeFill="background1" w:themeFillShade="F2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How Do You Primarily Operate?</w:t>
            </w:r>
          </w:p>
        </w:tc>
        <w:bookmarkStart w:id="43" w:name="Dropdown2"/>
        <w:tc>
          <w:tcPr>
            <w:tcW w:w="6192" w:type="dxa"/>
            <w:gridSpan w:val="17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Union"/>
                    <w:listEntry w:val="Open Shop"/>
                  </w:ddList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</w:p>
        </w:tc>
      </w:tr>
      <w:tr w:rsidR="00974F2B" w:rsidRPr="009B3630" w:rsidTr="00974F2B">
        <w:trPr>
          <w:trHeight w:val="269"/>
        </w:trPr>
        <w:tc>
          <w:tcPr>
            <w:tcW w:w="3528" w:type="dxa"/>
            <w:gridSpan w:val="3"/>
            <w:shd w:val="clear" w:color="auto" w:fill="F2F2F2" w:themeFill="background1" w:themeFillShade="F2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If Union, Which Unions and Agreements?</w:t>
            </w:r>
          </w:p>
        </w:tc>
        <w:tc>
          <w:tcPr>
            <w:tcW w:w="6192" w:type="dxa"/>
            <w:gridSpan w:val="17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74F2B" w:rsidRPr="009B3630" w:rsidTr="00974F2B">
        <w:trPr>
          <w:trHeight w:val="143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974F2B" w:rsidRPr="009B3630" w:rsidRDefault="00974F2B" w:rsidP="000076E2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74F2B" w:rsidRPr="009B3630" w:rsidTr="00974F2B">
        <w:trPr>
          <w:trHeight w:val="269"/>
        </w:trPr>
        <w:tc>
          <w:tcPr>
            <w:tcW w:w="3528" w:type="dxa"/>
            <w:gridSpan w:val="3"/>
            <w:shd w:val="clear" w:color="auto" w:fill="F2F2F2" w:themeFill="background1" w:themeFillShade="F2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What Percent of Your Contracts Do You:</w:t>
            </w:r>
          </w:p>
        </w:tc>
        <w:tc>
          <w:tcPr>
            <w:tcW w:w="1350" w:type="dxa"/>
            <w:gridSpan w:val="6"/>
          </w:tcPr>
          <w:p w:rsidR="00974F2B" w:rsidRPr="009B3630" w:rsidRDefault="00974F2B" w:rsidP="00974F2B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Self Perform:</w:t>
            </w:r>
          </w:p>
        </w:tc>
        <w:bookmarkStart w:id="44" w:name="Dropdown3"/>
        <w:tc>
          <w:tcPr>
            <w:tcW w:w="4842" w:type="dxa"/>
            <w:gridSpan w:val="11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</w:p>
        </w:tc>
      </w:tr>
      <w:tr w:rsidR="00974F2B" w:rsidRPr="009B3630" w:rsidTr="00CE1CBF">
        <w:trPr>
          <w:trHeight w:val="269"/>
        </w:trPr>
        <w:tc>
          <w:tcPr>
            <w:tcW w:w="3528" w:type="dxa"/>
            <w:gridSpan w:val="3"/>
            <w:shd w:val="clear" w:color="auto" w:fill="auto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6"/>
          </w:tcPr>
          <w:p w:rsidR="00974F2B" w:rsidRPr="009B3630" w:rsidRDefault="00974F2B" w:rsidP="00974F2B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Contract Out:</w:t>
            </w:r>
          </w:p>
        </w:tc>
        <w:tc>
          <w:tcPr>
            <w:tcW w:w="4842" w:type="dxa"/>
            <w:gridSpan w:val="11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74F2B" w:rsidRPr="009B3630" w:rsidTr="00974F2B">
        <w:trPr>
          <w:trHeight w:val="269"/>
        </w:trPr>
        <w:tc>
          <w:tcPr>
            <w:tcW w:w="3528" w:type="dxa"/>
            <w:gridSpan w:val="3"/>
            <w:shd w:val="clear" w:color="auto" w:fill="F2F2F2" w:themeFill="background1" w:themeFillShade="F2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List Trades You Normally Contract Out:</w:t>
            </w:r>
          </w:p>
        </w:tc>
        <w:tc>
          <w:tcPr>
            <w:tcW w:w="6192" w:type="dxa"/>
            <w:gridSpan w:val="17"/>
            <w:vMerge w:val="restart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74F2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74F2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74F2B" w:rsidRPr="009B3630" w:rsidTr="00CE1CBF">
        <w:trPr>
          <w:trHeight w:val="593"/>
        </w:trPr>
        <w:tc>
          <w:tcPr>
            <w:tcW w:w="3528" w:type="dxa"/>
            <w:gridSpan w:val="3"/>
            <w:shd w:val="clear" w:color="auto" w:fill="auto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92" w:type="dxa"/>
            <w:gridSpan w:val="17"/>
            <w:vMerge/>
          </w:tcPr>
          <w:p w:rsidR="00974F2B" w:rsidRPr="009B3630" w:rsidRDefault="00974F2B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1660" w:rsidRPr="009B3630" w:rsidTr="00E61660">
        <w:trPr>
          <w:trHeight w:val="89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E61660" w:rsidRPr="009B3630" w:rsidRDefault="00E61660" w:rsidP="000076E2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74F2B" w:rsidRPr="009B3630" w:rsidTr="0051388B">
        <w:trPr>
          <w:trHeight w:val="314"/>
        </w:trPr>
        <w:tc>
          <w:tcPr>
            <w:tcW w:w="3528" w:type="dxa"/>
            <w:gridSpan w:val="3"/>
            <w:shd w:val="clear" w:color="auto" w:fill="F2F2F2" w:themeFill="background1" w:themeFillShade="F2"/>
          </w:tcPr>
          <w:p w:rsidR="00974F2B" w:rsidRPr="009B3630" w:rsidRDefault="00974F2B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Current Number of Full Time Employees:</w:t>
            </w:r>
          </w:p>
        </w:tc>
        <w:tc>
          <w:tcPr>
            <w:tcW w:w="1032" w:type="dxa"/>
            <w:gridSpan w:val="4"/>
            <w:shd w:val="clear" w:color="auto" w:fill="F2F2F2" w:themeFill="background1" w:themeFillShade="F2"/>
          </w:tcPr>
          <w:p w:rsidR="00974F2B" w:rsidRPr="009B3630" w:rsidRDefault="00974F2B" w:rsidP="0051388B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Office:</w:t>
            </w:r>
          </w:p>
        </w:tc>
        <w:tc>
          <w:tcPr>
            <w:tcW w:w="1032" w:type="dxa"/>
            <w:gridSpan w:val="4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1388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974F2B" w:rsidRPr="009B3630" w:rsidRDefault="0051388B" w:rsidP="0051388B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Field Super:</w:t>
            </w:r>
          </w:p>
        </w:tc>
        <w:tc>
          <w:tcPr>
            <w:tcW w:w="888" w:type="dxa"/>
            <w:gridSpan w:val="3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1388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  <w:gridSpan w:val="3"/>
            <w:shd w:val="clear" w:color="auto" w:fill="F2F2F2" w:themeFill="background1" w:themeFillShade="F2"/>
          </w:tcPr>
          <w:p w:rsidR="00974F2B" w:rsidRPr="009B3630" w:rsidRDefault="0051388B" w:rsidP="0051388B">
            <w:pPr>
              <w:pStyle w:val="Body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 xml:space="preserve"> Field Team:</w:t>
            </w:r>
          </w:p>
        </w:tc>
        <w:tc>
          <w:tcPr>
            <w:tcW w:w="882" w:type="dxa"/>
          </w:tcPr>
          <w:p w:rsidR="00974F2B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1388B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1388B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1388B" w:rsidTr="0051388B">
        <w:trPr>
          <w:trHeight w:val="314"/>
        </w:trPr>
        <w:tc>
          <w:tcPr>
            <w:tcW w:w="9720" w:type="dxa"/>
            <w:gridSpan w:val="20"/>
            <w:shd w:val="clear" w:color="auto" w:fill="000000" w:themeFill="text1"/>
          </w:tcPr>
          <w:p w:rsidR="0051388B" w:rsidRPr="00CB2BD4" w:rsidRDefault="0051388B" w:rsidP="000076E2">
            <w:pPr>
              <w:pStyle w:val="Body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B2BD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FINANCIAL / LEGAL INFORMATION</w:t>
            </w:r>
          </w:p>
        </w:tc>
      </w:tr>
      <w:tr w:rsidR="00CE1CBF" w:rsidRPr="00CE1CBF" w:rsidTr="00CE1CBF">
        <w:trPr>
          <w:trHeight w:val="64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CE1CBF" w:rsidRPr="009B3630" w:rsidRDefault="00CE1CBF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Last Three Years Sales:</w:t>
            </w:r>
          </w:p>
        </w:tc>
        <w:tc>
          <w:tcPr>
            <w:tcW w:w="1818" w:type="dxa"/>
            <w:gridSpan w:val="4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Dollars:</w:t>
            </w:r>
          </w:p>
        </w:tc>
        <w:tc>
          <w:tcPr>
            <w:tcW w:w="1818" w:type="dxa"/>
            <w:gridSpan w:val="6"/>
            <w:shd w:val="clear" w:color="auto" w:fill="auto"/>
          </w:tcPr>
          <w:p w:rsidR="00CE1CBF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5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# of Projects: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CE1CBF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1CBF" w:rsidRPr="00CE1CBF" w:rsidTr="00CE1CBF">
        <w:trPr>
          <w:trHeight w:val="62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CE1CBF" w:rsidRPr="009B3630" w:rsidRDefault="00CE1CBF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Dollars:</w:t>
            </w:r>
          </w:p>
        </w:tc>
        <w:tc>
          <w:tcPr>
            <w:tcW w:w="1818" w:type="dxa"/>
            <w:gridSpan w:val="6"/>
            <w:shd w:val="clear" w:color="auto" w:fill="auto"/>
          </w:tcPr>
          <w:p w:rsidR="00CE1CBF" w:rsidRPr="009B3630" w:rsidRDefault="007157FD" w:rsidP="00CE1CBF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5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# of Projects: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CE1CBF" w:rsidRPr="009B3630" w:rsidRDefault="007157FD" w:rsidP="00CE1CBF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1CBF" w:rsidRPr="00CE1CBF" w:rsidTr="00CE1CBF">
        <w:trPr>
          <w:trHeight w:val="62"/>
        </w:trPr>
        <w:tc>
          <w:tcPr>
            <w:tcW w:w="2448" w:type="dxa"/>
            <w:gridSpan w:val="2"/>
            <w:vMerge/>
            <w:shd w:val="clear" w:color="auto" w:fill="auto"/>
          </w:tcPr>
          <w:p w:rsidR="00CE1CBF" w:rsidRPr="009B3630" w:rsidRDefault="00CE1CBF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Dollars:</w:t>
            </w:r>
          </w:p>
        </w:tc>
        <w:tc>
          <w:tcPr>
            <w:tcW w:w="1818" w:type="dxa"/>
            <w:gridSpan w:val="6"/>
            <w:shd w:val="clear" w:color="auto" w:fill="auto"/>
          </w:tcPr>
          <w:p w:rsidR="00CE1CBF" w:rsidRPr="009B3630" w:rsidRDefault="007157FD" w:rsidP="00CE1CBF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5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# of Projects: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CE1CBF" w:rsidRPr="009B3630" w:rsidRDefault="007157FD" w:rsidP="00CE1CBF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1660" w:rsidRPr="00CE1CBF" w:rsidTr="00E61660">
        <w:trPr>
          <w:trHeight w:val="53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E61660" w:rsidRPr="009B3630" w:rsidRDefault="00E61660" w:rsidP="000076E2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E1CBF" w:rsidRPr="00CE1CBF" w:rsidTr="00CE1CBF">
        <w:trPr>
          <w:trHeight w:val="53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CE1CBF" w:rsidRPr="009B3630" w:rsidRDefault="00CE1CBF" w:rsidP="005150B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Do You Have Bonding?</w:t>
            </w:r>
          </w:p>
        </w:tc>
        <w:tc>
          <w:tcPr>
            <w:tcW w:w="1818" w:type="dxa"/>
            <w:gridSpan w:val="4"/>
            <w:vMerge w:val="restart"/>
            <w:shd w:val="clear" w:color="auto" w:fill="auto"/>
          </w:tcPr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  <w:r w:rsidR="00CE1CBF" w:rsidRPr="009B3630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</w:p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</w:tc>
        <w:tc>
          <w:tcPr>
            <w:tcW w:w="1818" w:type="dxa"/>
            <w:gridSpan w:val="6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Single Project Limit:</w:t>
            </w:r>
          </w:p>
        </w:tc>
        <w:tc>
          <w:tcPr>
            <w:tcW w:w="3636" w:type="dxa"/>
            <w:gridSpan w:val="8"/>
            <w:shd w:val="clear" w:color="auto" w:fill="auto"/>
          </w:tcPr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1CBF" w:rsidRPr="00CE1CBF" w:rsidTr="00CE1CBF">
        <w:trPr>
          <w:trHeight w:val="50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CE1CBF" w:rsidRPr="009B3630" w:rsidRDefault="00CE1CBF" w:rsidP="005150B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vMerge/>
            <w:shd w:val="clear" w:color="auto" w:fill="auto"/>
          </w:tcPr>
          <w:p w:rsidR="00CE1CBF" w:rsidRPr="009B3630" w:rsidRDefault="00CE1CBF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Aggregate Limit:</w:t>
            </w:r>
          </w:p>
        </w:tc>
        <w:tc>
          <w:tcPr>
            <w:tcW w:w="3636" w:type="dxa"/>
            <w:gridSpan w:val="8"/>
            <w:shd w:val="clear" w:color="auto" w:fill="auto"/>
          </w:tcPr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1CBF" w:rsidRPr="00CE1CBF" w:rsidTr="00CE1CBF">
        <w:trPr>
          <w:trHeight w:val="52"/>
        </w:trPr>
        <w:tc>
          <w:tcPr>
            <w:tcW w:w="2448" w:type="dxa"/>
            <w:gridSpan w:val="2"/>
            <w:vMerge/>
            <w:shd w:val="clear" w:color="auto" w:fill="auto"/>
          </w:tcPr>
          <w:p w:rsidR="00CE1CBF" w:rsidRPr="009B3630" w:rsidRDefault="00CE1CBF" w:rsidP="005150B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vMerge/>
            <w:shd w:val="clear" w:color="auto" w:fill="auto"/>
          </w:tcPr>
          <w:p w:rsidR="00CE1CBF" w:rsidRPr="009B3630" w:rsidRDefault="00CE1CBF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Bond Rate:</w:t>
            </w:r>
          </w:p>
        </w:tc>
        <w:tc>
          <w:tcPr>
            <w:tcW w:w="3636" w:type="dxa"/>
            <w:gridSpan w:val="8"/>
            <w:shd w:val="clear" w:color="auto" w:fill="auto"/>
          </w:tcPr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1CBF" w:rsidRPr="00CE1CBF" w:rsidTr="00CE1CBF">
        <w:trPr>
          <w:trHeight w:val="50"/>
        </w:trPr>
        <w:tc>
          <w:tcPr>
            <w:tcW w:w="2448" w:type="dxa"/>
            <w:gridSpan w:val="2"/>
            <w:vMerge/>
            <w:shd w:val="clear" w:color="auto" w:fill="auto"/>
          </w:tcPr>
          <w:p w:rsidR="00CE1CBF" w:rsidRPr="009B3630" w:rsidRDefault="00CE1CBF" w:rsidP="005150B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vMerge/>
            <w:shd w:val="clear" w:color="auto" w:fill="auto"/>
          </w:tcPr>
          <w:p w:rsidR="00CE1CBF" w:rsidRPr="009B3630" w:rsidRDefault="00CE1CBF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Bond Company:</w:t>
            </w:r>
          </w:p>
        </w:tc>
        <w:tc>
          <w:tcPr>
            <w:tcW w:w="3636" w:type="dxa"/>
            <w:gridSpan w:val="8"/>
            <w:shd w:val="clear" w:color="auto" w:fill="auto"/>
          </w:tcPr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1CBF" w:rsidRPr="00CE1CBF" w:rsidTr="00CE1CBF">
        <w:trPr>
          <w:trHeight w:val="50"/>
        </w:trPr>
        <w:tc>
          <w:tcPr>
            <w:tcW w:w="2448" w:type="dxa"/>
            <w:gridSpan w:val="2"/>
            <w:vMerge/>
            <w:shd w:val="clear" w:color="auto" w:fill="auto"/>
          </w:tcPr>
          <w:p w:rsidR="00CE1CBF" w:rsidRPr="009B3630" w:rsidRDefault="00CE1CBF" w:rsidP="005150B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vMerge/>
            <w:shd w:val="clear" w:color="auto" w:fill="auto"/>
          </w:tcPr>
          <w:p w:rsidR="00CE1CBF" w:rsidRPr="009B3630" w:rsidRDefault="00CE1CBF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Address:</w:t>
            </w:r>
          </w:p>
        </w:tc>
        <w:tc>
          <w:tcPr>
            <w:tcW w:w="3636" w:type="dxa"/>
            <w:gridSpan w:val="8"/>
            <w:shd w:val="clear" w:color="auto" w:fill="auto"/>
          </w:tcPr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1CBF" w:rsidRPr="00CE1CBF" w:rsidTr="00CE1CBF">
        <w:trPr>
          <w:trHeight w:val="50"/>
        </w:trPr>
        <w:tc>
          <w:tcPr>
            <w:tcW w:w="2448" w:type="dxa"/>
            <w:gridSpan w:val="2"/>
            <w:vMerge/>
            <w:shd w:val="clear" w:color="auto" w:fill="auto"/>
          </w:tcPr>
          <w:p w:rsidR="00CE1CBF" w:rsidRPr="009B3630" w:rsidRDefault="00CE1CBF" w:rsidP="005150B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vMerge/>
            <w:shd w:val="clear" w:color="auto" w:fill="auto"/>
          </w:tcPr>
          <w:p w:rsidR="00CE1CBF" w:rsidRPr="009B3630" w:rsidRDefault="00CE1CBF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shd w:val="clear" w:color="auto" w:fill="F2F2F2" w:themeFill="background1" w:themeFillShade="F2"/>
          </w:tcPr>
          <w:p w:rsidR="00CE1CBF" w:rsidRPr="009B3630" w:rsidRDefault="00CE1CBF" w:rsidP="00CE1CBF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3636" w:type="dxa"/>
            <w:gridSpan w:val="8"/>
            <w:shd w:val="clear" w:color="auto" w:fill="auto"/>
          </w:tcPr>
          <w:p w:rsidR="00CE1CBF" w:rsidRPr="009B3630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CBF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E1CBF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1660" w:rsidRPr="00CE1CBF" w:rsidTr="00E61660">
        <w:trPr>
          <w:trHeight w:val="161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E61660" w:rsidRPr="009B3630" w:rsidRDefault="00E61660" w:rsidP="003F277B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E1CBF" w:rsidRPr="00CE1CBF" w:rsidTr="00CE1CBF">
        <w:trPr>
          <w:trHeight w:val="269"/>
        </w:trPr>
        <w:tc>
          <w:tcPr>
            <w:tcW w:w="9720" w:type="dxa"/>
            <w:gridSpan w:val="20"/>
            <w:shd w:val="clear" w:color="auto" w:fill="F2F2F2" w:themeFill="background1" w:themeFillShade="F2"/>
          </w:tcPr>
          <w:p w:rsidR="00CE1CBF" w:rsidRPr="009B3630" w:rsidRDefault="00CE1CBF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Has your company or any of its owners or offices been involved in any litigation, mediation, arbitration, prosecution or defense in connection with any contract, project or sub-contract?</w:t>
            </w:r>
          </w:p>
        </w:tc>
      </w:tr>
      <w:tr w:rsidR="009B3630" w:rsidRPr="00CE1CBF" w:rsidTr="002256F3">
        <w:trPr>
          <w:trHeight w:val="977"/>
        </w:trPr>
        <w:tc>
          <w:tcPr>
            <w:tcW w:w="1224" w:type="dxa"/>
            <w:shd w:val="clear" w:color="auto" w:fill="auto"/>
          </w:tcPr>
          <w:p w:rsidR="009B3630" w:rsidRDefault="007157FD" w:rsidP="009B363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 w:rsid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  <w:r w:rsidR="009B3630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</w:p>
          <w:p w:rsidR="009B3630" w:rsidRDefault="007157FD" w:rsidP="009B363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9B3630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  <w:p w:rsidR="009B3630" w:rsidRPr="009B3630" w:rsidRDefault="009B3630" w:rsidP="009B363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:rsidR="009B3630" w:rsidRPr="009B3630" w:rsidRDefault="009B3630" w:rsidP="004B7D76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Explanation:</w:t>
            </w:r>
          </w:p>
        </w:tc>
        <w:tc>
          <w:tcPr>
            <w:tcW w:w="7272" w:type="dxa"/>
            <w:gridSpan w:val="18"/>
            <w:shd w:val="clear" w:color="auto" w:fill="auto"/>
          </w:tcPr>
          <w:p w:rsidR="009B3630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B3630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630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B3630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B3630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B3630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B3630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B3630" w:rsidRPr="009B3630" w:rsidRDefault="009B3630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B3630" w:rsidRPr="009B3630" w:rsidRDefault="009B3630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B3630" w:rsidRPr="009B3630" w:rsidRDefault="009B3630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BD4" w:rsidRPr="00CE1CBF" w:rsidTr="00CB2BD4">
        <w:trPr>
          <w:trHeight w:val="205"/>
        </w:trPr>
        <w:tc>
          <w:tcPr>
            <w:tcW w:w="9720" w:type="dxa"/>
            <w:gridSpan w:val="20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Have you ever failed to complete a contract, been defaulted or had a contract terminated?</w:t>
            </w:r>
          </w:p>
        </w:tc>
      </w:tr>
      <w:tr w:rsidR="00CB2BD4" w:rsidRPr="00CE1CBF" w:rsidTr="00CB2BD4">
        <w:trPr>
          <w:trHeight w:val="152"/>
        </w:trPr>
        <w:tc>
          <w:tcPr>
            <w:tcW w:w="1224" w:type="dxa"/>
            <w:shd w:val="clear" w:color="auto" w:fill="auto"/>
          </w:tcPr>
          <w:p w:rsidR="00CB2BD4" w:rsidRPr="009B3630" w:rsidRDefault="007157FD" w:rsidP="009B363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</w:p>
          <w:p w:rsidR="00CB2BD4" w:rsidRPr="009B3630" w:rsidRDefault="007157FD" w:rsidP="009B363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t xml:space="preserve">   No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Explanation:</w:t>
            </w:r>
          </w:p>
        </w:tc>
        <w:tc>
          <w:tcPr>
            <w:tcW w:w="7272" w:type="dxa"/>
            <w:gridSpan w:val="18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CB2BD4" w:rsidRPr="009B3630" w:rsidRDefault="00CB2BD4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B2BD4" w:rsidRPr="009B3630" w:rsidRDefault="00CB2BD4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B2BD4" w:rsidRPr="009B3630" w:rsidRDefault="00CB2BD4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1660" w:rsidRPr="00CE1CBF" w:rsidTr="00E61660">
        <w:trPr>
          <w:trHeight w:val="40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E61660" w:rsidRPr="009B3630" w:rsidRDefault="00E61660" w:rsidP="003F277B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B2BD4" w:rsidRPr="00CE1CBF" w:rsidTr="00CB2BD4">
        <w:trPr>
          <w:trHeight w:val="40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CB2BD4" w:rsidRPr="009B3630" w:rsidRDefault="00CB2BD4" w:rsidP="00F61538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List Current Major Projects:</w:t>
            </w: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CB2BD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Project: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CB2BD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Amount: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CB2BD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Completed: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39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CB2BD4" w:rsidRPr="009B3630" w:rsidRDefault="00CB2BD4" w:rsidP="00F61538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Project: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Amount: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Completed: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39"/>
        </w:trPr>
        <w:tc>
          <w:tcPr>
            <w:tcW w:w="2448" w:type="dxa"/>
            <w:gridSpan w:val="2"/>
            <w:vMerge/>
            <w:shd w:val="clear" w:color="auto" w:fill="auto"/>
          </w:tcPr>
          <w:p w:rsidR="00CB2BD4" w:rsidRPr="009B3630" w:rsidRDefault="00CB2BD4" w:rsidP="00F61538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Project: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Amount: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Completed: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39"/>
        </w:trPr>
        <w:tc>
          <w:tcPr>
            <w:tcW w:w="2448" w:type="dxa"/>
            <w:gridSpan w:val="2"/>
            <w:vMerge/>
            <w:shd w:val="clear" w:color="auto" w:fill="auto"/>
          </w:tcPr>
          <w:p w:rsidR="00CB2BD4" w:rsidRPr="009B3630" w:rsidRDefault="00CB2BD4" w:rsidP="00F61538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Project: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Amount: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Completed: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3F277B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CB2BD4" w:rsidRPr="009B3630" w:rsidRDefault="00CB2BD4" w:rsidP="00CB2BD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List Contractor References:</w:t>
            </w: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CB2BD4" w:rsidRPr="009B3630" w:rsidRDefault="00CB2BD4" w:rsidP="00CB2BD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vMerge/>
            <w:shd w:val="clear" w:color="auto" w:fill="auto"/>
          </w:tcPr>
          <w:p w:rsidR="00CB2BD4" w:rsidRPr="009B3630" w:rsidRDefault="00CB2BD4" w:rsidP="00CB2BD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vMerge/>
            <w:shd w:val="clear" w:color="auto" w:fill="auto"/>
          </w:tcPr>
          <w:p w:rsidR="00CB2BD4" w:rsidRPr="009B3630" w:rsidRDefault="00CB2BD4" w:rsidP="00CB2BD4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Supplier References:</w:t>
            </w: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CB2BD4" w:rsidRPr="009B3630" w:rsidRDefault="00CB2BD4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vMerge/>
            <w:shd w:val="clear" w:color="auto" w:fill="auto"/>
          </w:tcPr>
          <w:p w:rsidR="00CB2BD4" w:rsidRPr="009B3630" w:rsidRDefault="00CB2BD4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47"/>
        </w:trPr>
        <w:tc>
          <w:tcPr>
            <w:tcW w:w="2448" w:type="dxa"/>
            <w:gridSpan w:val="2"/>
            <w:vMerge/>
            <w:shd w:val="clear" w:color="auto" w:fill="auto"/>
          </w:tcPr>
          <w:p w:rsidR="00CB2BD4" w:rsidRPr="009B3630" w:rsidRDefault="00CB2BD4" w:rsidP="00667F49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Company: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gridSpan w:val="4"/>
            <w:shd w:val="clear" w:color="auto" w:fill="F2F2F2" w:themeFill="background1" w:themeFillShade="F2"/>
          </w:tcPr>
          <w:p w:rsidR="00CB2BD4" w:rsidRPr="009B3630" w:rsidRDefault="00CB2BD4" w:rsidP="006B7B8D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Contact: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CB2BD4" w:rsidRPr="009B3630" w:rsidRDefault="007157FD" w:rsidP="006B7B8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2BD4" w:rsidRPr="009B363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2BD4" w:rsidRPr="009B363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B2BD4" w:rsidRPr="00CE1CBF" w:rsidTr="00CB2BD4">
        <w:trPr>
          <w:trHeight w:val="269"/>
        </w:trPr>
        <w:tc>
          <w:tcPr>
            <w:tcW w:w="9720" w:type="dxa"/>
            <w:gridSpan w:val="20"/>
            <w:shd w:val="clear" w:color="auto" w:fill="000000" w:themeFill="text1"/>
          </w:tcPr>
          <w:p w:rsidR="00CB2BD4" w:rsidRPr="00CB2BD4" w:rsidRDefault="00CB2BD4" w:rsidP="003F277B">
            <w:pPr>
              <w:pStyle w:val="Body"/>
              <w:jc w:val="left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SAFETY</w:t>
            </w:r>
          </w:p>
        </w:tc>
      </w:tr>
      <w:tr w:rsidR="00E61660" w:rsidRPr="00CE1CBF" w:rsidTr="00E61660">
        <w:trPr>
          <w:trHeight w:val="40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E61660" w:rsidRPr="00CE1CBF" w:rsidRDefault="00E61660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Insurance Agency: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CE1CBF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Agency Name:</w:t>
            </w:r>
          </w:p>
        </w:tc>
        <w:tc>
          <w:tcPr>
            <w:tcW w:w="5742" w:type="dxa"/>
            <w:gridSpan w:val="15"/>
            <w:shd w:val="clear" w:color="auto" w:fill="auto"/>
          </w:tcPr>
          <w:p w:rsidR="00E61660" w:rsidRPr="00CE1CBF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166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1660" w:rsidRPr="00CE1CBF" w:rsidTr="00E61660">
        <w:trPr>
          <w:trHeight w:val="37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E61660" w:rsidRPr="00E61660" w:rsidRDefault="00E61660" w:rsidP="00E61660">
            <w:pPr>
              <w:pStyle w:val="Body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61660">
              <w:rPr>
                <w:rFonts w:asciiTheme="minorHAnsi" w:hAnsiTheme="minorHAnsi"/>
                <w:sz w:val="14"/>
                <w:szCs w:val="14"/>
              </w:rPr>
              <w:t>(Please attach a copy of your certificate)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CE1CBF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Address:</w:t>
            </w:r>
          </w:p>
        </w:tc>
        <w:tc>
          <w:tcPr>
            <w:tcW w:w="5742" w:type="dxa"/>
            <w:gridSpan w:val="15"/>
            <w:shd w:val="clear" w:color="auto" w:fill="auto"/>
          </w:tcPr>
          <w:p w:rsidR="00E61660" w:rsidRPr="00CE1CBF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166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1660" w:rsidRPr="00CE1CBF" w:rsidTr="00E61660">
        <w:trPr>
          <w:trHeight w:val="37"/>
        </w:trPr>
        <w:tc>
          <w:tcPr>
            <w:tcW w:w="2448" w:type="dxa"/>
            <w:gridSpan w:val="2"/>
            <w:vMerge/>
            <w:shd w:val="clear" w:color="auto" w:fill="auto"/>
          </w:tcPr>
          <w:p w:rsidR="00E61660" w:rsidRDefault="00E61660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CE1CBF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Phone:</w:t>
            </w:r>
          </w:p>
        </w:tc>
        <w:tc>
          <w:tcPr>
            <w:tcW w:w="5742" w:type="dxa"/>
            <w:gridSpan w:val="15"/>
            <w:shd w:val="clear" w:color="auto" w:fill="auto"/>
          </w:tcPr>
          <w:p w:rsidR="00E61660" w:rsidRPr="00CE1CBF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166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1660" w:rsidRPr="00CE1CBF" w:rsidTr="00E61660">
        <w:trPr>
          <w:trHeight w:val="37"/>
        </w:trPr>
        <w:tc>
          <w:tcPr>
            <w:tcW w:w="2448" w:type="dxa"/>
            <w:gridSpan w:val="2"/>
            <w:vMerge/>
            <w:shd w:val="clear" w:color="auto" w:fill="auto"/>
          </w:tcPr>
          <w:p w:rsidR="00E61660" w:rsidRDefault="00E61660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CE1CBF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Fax:</w:t>
            </w:r>
          </w:p>
        </w:tc>
        <w:tc>
          <w:tcPr>
            <w:tcW w:w="5742" w:type="dxa"/>
            <w:gridSpan w:val="15"/>
            <w:shd w:val="clear" w:color="auto" w:fill="auto"/>
          </w:tcPr>
          <w:p w:rsidR="00E61660" w:rsidRPr="00CE1CBF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166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1660" w:rsidRPr="00CE1CBF" w:rsidTr="00E61660">
        <w:trPr>
          <w:trHeight w:val="37"/>
        </w:trPr>
        <w:tc>
          <w:tcPr>
            <w:tcW w:w="2448" w:type="dxa"/>
            <w:gridSpan w:val="2"/>
            <w:vMerge/>
            <w:shd w:val="clear" w:color="auto" w:fill="auto"/>
          </w:tcPr>
          <w:p w:rsidR="00E61660" w:rsidRDefault="00E61660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CE1CBF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Email:</w:t>
            </w:r>
          </w:p>
        </w:tc>
        <w:tc>
          <w:tcPr>
            <w:tcW w:w="5742" w:type="dxa"/>
            <w:gridSpan w:val="15"/>
            <w:shd w:val="clear" w:color="auto" w:fill="auto"/>
          </w:tcPr>
          <w:p w:rsidR="00E61660" w:rsidRPr="00CE1CBF" w:rsidRDefault="007157FD" w:rsidP="000076E2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166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6166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1660" w:rsidRPr="00CE1CBF" w:rsidTr="00E61660">
        <w:trPr>
          <w:trHeight w:val="152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E61660" w:rsidRPr="009B3630" w:rsidRDefault="00E61660" w:rsidP="00055CE0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61660" w:rsidRPr="00CE1CBF" w:rsidTr="00E61660">
        <w:trPr>
          <w:trHeight w:val="64"/>
        </w:trPr>
        <w:tc>
          <w:tcPr>
            <w:tcW w:w="2448" w:type="dxa"/>
            <w:gridSpan w:val="2"/>
            <w:shd w:val="clear" w:color="auto" w:fill="F2F2F2" w:themeFill="background1" w:themeFillShade="F2"/>
          </w:tcPr>
          <w:p w:rsidR="00E61660" w:rsidRPr="009B3630" w:rsidRDefault="00E61660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How many OSHA Violations?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9B3630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2012:</w:t>
            </w:r>
          </w:p>
        </w:tc>
        <w:bookmarkStart w:id="47" w:name="Dropdown4"/>
        <w:tc>
          <w:tcPr>
            <w:tcW w:w="990" w:type="dxa"/>
            <w:gridSpan w:val="5"/>
            <w:shd w:val="clear" w:color="auto" w:fill="auto"/>
          </w:tcPr>
          <w:p w:rsidR="00E61660" w:rsidRPr="009B3630" w:rsidRDefault="007157FD" w:rsidP="00055CE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4"/>
                    <w:listEntry w:val="5 or more"/>
                  </w:ddList>
                </w:ffData>
              </w:fldChar>
            </w:r>
            <w:r w:rsidR="00E61660" w:rsidRPr="009B3630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752" w:type="dxa"/>
            <w:gridSpan w:val="10"/>
            <w:vMerge w:val="restart"/>
            <w:shd w:val="clear" w:color="auto" w:fill="auto"/>
          </w:tcPr>
          <w:p w:rsidR="00E61660" w:rsidRPr="009B3630" w:rsidRDefault="00E61660" w:rsidP="00055CE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1660" w:rsidRPr="00CE1CBF" w:rsidTr="00E61660">
        <w:trPr>
          <w:trHeight w:val="62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E61660" w:rsidRPr="009B3630" w:rsidRDefault="00E61660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9B3630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2011: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E61660" w:rsidRPr="009B3630" w:rsidRDefault="007157FD" w:rsidP="00055CE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4"/>
                    <w:listEntry w:val="5 or more"/>
                  </w:ddList>
                </w:ffData>
              </w:fldChar>
            </w:r>
            <w:r w:rsidR="00E61660" w:rsidRPr="009B3630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2" w:type="dxa"/>
            <w:gridSpan w:val="10"/>
            <w:vMerge/>
            <w:shd w:val="clear" w:color="auto" w:fill="auto"/>
          </w:tcPr>
          <w:p w:rsidR="00E61660" w:rsidRPr="009B3630" w:rsidRDefault="00E61660" w:rsidP="00055CE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1660" w:rsidRPr="00CE1CBF" w:rsidTr="00E61660">
        <w:trPr>
          <w:trHeight w:val="62"/>
        </w:trPr>
        <w:tc>
          <w:tcPr>
            <w:tcW w:w="2448" w:type="dxa"/>
            <w:gridSpan w:val="2"/>
            <w:vMerge/>
            <w:shd w:val="clear" w:color="auto" w:fill="auto"/>
          </w:tcPr>
          <w:p w:rsidR="00E61660" w:rsidRPr="009B3630" w:rsidRDefault="00E61660" w:rsidP="00055CE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E61660" w:rsidRPr="009B3630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2010: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E61660" w:rsidRPr="009B3630" w:rsidRDefault="007157FD" w:rsidP="00055CE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4"/>
                    <w:listEntry w:val="5 or more"/>
                  </w:ddList>
                </w:ffData>
              </w:fldChar>
            </w:r>
            <w:r w:rsidR="00E61660" w:rsidRPr="009B3630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2" w:type="dxa"/>
            <w:gridSpan w:val="10"/>
            <w:vMerge/>
            <w:shd w:val="clear" w:color="auto" w:fill="auto"/>
          </w:tcPr>
          <w:p w:rsidR="00E61660" w:rsidRPr="009B3630" w:rsidRDefault="00E61660" w:rsidP="00055CE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1660" w:rsidRPr="00CE1CBF" w:rsidTr="00E61660">
        <w:trPr>
          <w:trHeight w:val="116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E61660" w:rsidRPr="009B3630" w:rsidRDefault="00E61660" w:rsidP="00055CE0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61660" w:rsidRPr="00CE1CBF" w:rsidTr="00E61660">
        <w:trPr>
          <w:trHeight w:val="269"/>
        </w:trPr>
        <w:tc>
          <w:tcPr>
            <w:tcW w:w="3978" w:type="dxa"/>
            <w:gridSpan w:val="5"/>
            <w:shd w:val="clear" w:color="auto" w:fill="F2F2F2" w:themeFill="background1" w:themeFillShade="F2"/>
          </w:tcPr>
          <w:p w:rsidR="00E61660" w:rsidRPr="009B3630" w:rsidRDefault="00E61660" w:rsidP="00E61660">
            <w:pPr>
              <w:pStyle w:val="Body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Do you have a written company safety program?</w:t>
            </w:r>
          </w:p>
        </w:tc>
        <w:tc>
          <w:tcPr>
            <w:tcW w:w="5742" w:type="dxa"/>
            <w:gridSpan w:val="15"/>
            <w:shd w:val="clear" w:color="auto" w:fill="F2F2F2" w:themeFill="background1" w:themeFillShade="F2"/>
          </w:tcPr>
          <w:p w:rsidR="00E61660" w:rsidRPr="009B3630" w:rsidRDefault="007157FD" w:rsidP="00055CE0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5"/>
            <w:r w:rsidR="00E61660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  <w:r w:rsidR="00E61660" w:rsidRPr="009B3630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  <w:r w:rsidR="006D3E9D" w:rsidRPr="009B3630">
              <w:rPr>
                <w:rFonts w:asciiTheme="minorHAnsi" w:hAnsiTheme="minorHAnsi"/>
                <w:sz w:val="18"/>
                <w:szCs w:val="18"/>
              </w:rPr>
              <w:t>, If yes, please attach.</w:t>
            </w:r>
          </w:p>
          <w:p w:rsidR="006D3E9D" w:rsidRPr="009B3630" w:rsidRDefault="007157FD" w:rsidP="006D3E9D">
            <w:pPr>
              <w:pStyle w:val="Bod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"/>
            <w:r w:rsidR="00E61660" w:rsidRPr="009B363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B3630">
              <w:rPr>
                <w:rFonts w:asciiTheme="minorHAnsi" w:hAnsiTheme="minorHAnsi"/>
                <w:sz w:val="18"/>
                <w:szCs w:val="18"/>
              </w:rPr>
            </w:r>
            <w:r w:rsidRPr="009B36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  <w:r w:rsidR="00E61660" w:rsidRPr="009B3630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</w:tc>
      </w:tr>
      <w:tr w:rsidR="006D3E9D" w:rsidRPr="00CE1CBF" w:rsidTr="009B3630">
        <w:trPr>
          <w:trHeight w:val="52"/>
        </w:trPr>
        <w:tc>
          <w:tcPr>
            <w:tcW w:w="9720" w:type="dxa"/>
            <w:gridSpan w:val="20"/>
            <w:shd w:val="clear" w:color="auto" w:fill="BFBFBF" w:themeFill="background1" w:themeFillShade="BF"/>
          </w:tcPr>
          <w:p w:rsidR="006D3E9D" w:rsidRPr="009B3630" w:rsidRDefault="006D3E9D" w:rsidP="00055CE0">
            <w:pPr>
              <w:pStyle w:val="Body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042823" w:rsidRDefault="00042823" w:rsidP="00042823">
      <w:pPr>
        <w:rPr>
          <w:rFonts w:asciiTheme="minorHAnsi" w:hAnsiTheme="minorHAnsi"/>
        </w:rPr>
      </w:pPr>
    </w:p>
    <w:p w:rsidR="006D3E9D" w:rsidRDefault="006D3E9D" w:rsidP="00042823">
      <w:pPr>
        <w:rPr>
          <w:rFonts w:asciiTheme="minorHAnsi" w:hAnsiTheme="minorHAnsi"/>
        </w:rPr>
      </w:pPr>
    </w:p>
    <w:p w:rsidR="006D3E9D" w:rsidRPr="009B3630" w:rsidRDefault="006D3E9D" w:rsidP="006D3E9D">
      <w:pPr>
        <w:jc w:val="center"/>
        <w:rPr>
          <w:rFonts w:asciiTheme="minorHAnsi" w:hAnsiTheme="minorHAnsi"/>
          <w:sz w:val="18"/>
          <w:szCs w:val="18"/>
        </w:rPr>
      </w:pPr>
      <w:r w:rsidRPr="009B3630">
        <w:rPr>
          <w:rFonts w:asciiTheme="minorHAnsi" w:hAnsiTheme="minorHAnsi"/>
          <w:sz w:val="18"/>
          <w:szCs w:val="18"/>
        </w:rPr>
        <w:t>The undersigned warrants and represents all data provided is accurate in all respects.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720"/>
        <w:gridCol w:w="3528"/>
      </w:tblGrid>
      <w:tr w:rsidR="006D3E9D" w:rsidRPr="009B3630" w:rsidTr="009B3630">
        <w:tc>
          <w:tcPr>
            <w:tcW w:w="1818" w:type="dxa"/>
            <w:shd w:val="clear" w:color="auto" w:fill="F2F2F2" w:themeFill="background1" w:themeFillShade="F2"/>
          </w:tcPr>
          <w:p w:rsidR="006D3E9D" w:rsidRPr="009B3630" w:rsidRDefault="006D3E9D" w:rsidP="006D3E9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Company Name:</w:t>
            </w:r>
          </w:p>
        </w:tc>
        <w:tc>
          <w:tcPr>
            <w:tcW w:w="7758" w:type="dxa"/>
            <w:gridSpan w:val="3"/>
          </w:tcPr>
          <w:p w:rsidR="006D3E9D" w:rsidRPr="009B3630" w:rsidRDefault="006D3E9D" w:rsidP="006D3E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E9D" w:rsidRPr="009B3630" w:rsidTr="009B3630">
        <w:tc>
          <w:tcPr>
            <w:tcW w:w="1818" w:type="dxa"/>
            <w:shd w:val="clear" w:color="auto" w:fill="F2F2F2" w:themeFill="background1" w:themeFillShade="F2"/>
          </w:tcPr>
          <w:p w:rsidR="006D3E9D" w:rsidRPr="009B3630" w:rsidRDefault="006D3E9D" w:rsidP="006D3E9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Prepared By:</w:t>
            </w:r>
          </w:p>
        </w:tc>
        <w:tc>
          <w:tcPr>
            <w:tcW w:w="3510" w:type="dxa"/>
          </w:tcPr>
          <w:p w:rsidR="006D3E9D" w:rsidRPr="009B3630" w:rsidRDefault="006D3E9D" w:rsidP="006D3E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3E9D" w:rsidRPr="009B3630" w:rsidRDefault="006D3E9D" w:rsidP="009B36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 xml:space="preserve">Its, </w:t>
            </w:r>
          </w:p>
        </w:tc>
        <w:tc>
          <w:tcPr>
            <w:tcW w:w="3528" w:type="dxa"/>
          </w:tcPr>
          <w:p w:rsidR="006D3E9D" w:rsidRPr="009B3630" w:rsidRDefault="006D3E9D" w:rsidP="006D3E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3630" w:rsidRPr="009B3630" w:rsidTr="009B3630">
        <w:trPr>
          <w:trHeight w:val="476"/>
        </w:trPr>
        <w:tc>
          <w:tcPr>
            <w:tcW w:w="1818" w:type="dxa"/>
            <w:shd w:val="clear" w:color="auto" w:fill="F2F2F2" w:themeFill="background1" w:themeFillShade="F2"/>
          </w:tcPr>
          <w:p w:rsidR="009B3630" w:rsidRPr="009B3630" w:rsidRDefault="009B3630" w:rsidP="006D3E9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3510" w:type="dxa"/>
          </w:tcPr>
          <w:p w:rsidR="009B3630" w:rsidRPr="009B3630" w:rsidRDefault="009B3630" w:rsidP="006D3E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B3630" w:rsidRPr="009B3630" w:rsidRDefault="009B3630" w:rsidP="009B36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3630"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3528" w:type="dxa"/>
          </w:tcPr>
          <w:p w:rsidR="009B3630" w:rsidRPr="009B3630" w:rsidRDefault="009B3630" w:rsidP="006D3E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D3E9D" w:rsidRPr="00CE1CBF" w:rsidRDefault="006D3E9D" w:rsidP="006D3E9D">
      <w:pPr>
        <w:jc w:val="center"/>
        <w:rPr>
          <w:rFonts w:asciiTheme="minorHAnsi" w:hAnsiTheme="minorHAnsi"/>
        </w:rPr>
      </w:pPr>
    </w:p>
    <w:p w:rsidR="006062A9" w:rsidRPr="00EC2B1A" w:rsidRDefault="000C15B1" w:rsidP="0004282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For your convenience, we have attached a transmittal form on the next page.  </w:t>
      </w:r>
      <w:r w:rsidR="00EC2B1A" w:rsidRPr="00EC2B1A">
        <w:rPr>
          <w:rFonts w:asciiTheme="minorHAnsi" w:hAnsiTheme="minorHAnsi"/>
          <w:sz w:val="18"/>
          <w:szCs w:val="18"/>
        </w:rPr>
        <w:t>Please return completed form and attachments to:</w:t>
      </w:r>
    </w:p>
    <w:p w:rsidR="00EC2B1A" w:rsidRDefault="00EC2B1A" w:rsidP="00042823">
      <w:pPr>
        <w:rPr>
          <w:rFonts w:asciiTheme="minorHAnsi" w:hAnsiTheme="minorHAnsi"/>
        </w:rPr>
      </w:pPr>
    </w:p>
    <w:p w:rsidR="00EC2B1A" w:rsidRPr="00BB4B53" w:rsidRDefault="00EC2B1A" w:rsidP="00EC2B1A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DL Morse and Associates, Inc.</w:t>
      </w:r>
    </w:p>
    <w:p w:rsidR="00EC2B1A" w:rsidRPr="00BB4B53" w:rsidRDefault="00EC2B1A" w:rsidP="00EC2B1A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1745 Holton Road</w:t>
      </w:r>
    </w:p>
    <w:p w:rsidR="00EC2B1A" w:rsidRPr="00BB4B53" w:rsidRDefault="00EC2B1A" w:rsidP="00EC2B1A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Suite B</w:t>
      </w:r>
    </w:p>
    <w:p w:rsidR="00EC2B1A" w:rsidRPr="00BB4B53" w:rsidRDefault="00EC2B1A" w:rsidP="00EC2B1A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Muskegon, MI 49445</w:t>
      </w:r>
    </w:p>
    <w:p w:rsidR="00EC2B1A" w:rsidRPr="00BB4B53" w:rsidRDefault="00EC2B1A" w:rsidP="00EC2B1A">
      <w:pPr>
        <w:autoSpaceDE w:val="0"/>
        <w:autoSpaceDN w:val="0"/>
        <w:adjustRightInd w:val="0"/>
        <w:ind w:left="2880"/>
        <w:rPr>
          <w:rFonts w:ascii="Calibri" w:hAnsi="Calibri" w:cs="Arial"/>
          <w:sz w:val="18"/>
          <w:szCs w:val="18"/>
        </w:rPr>
      </w:pPr>
      <w:r w:rsidRPr="00BB4B53">
        <w:rPr>
          <w:rFonts w:ascii="Calibri" w:hAnsi="Calibri" w:cs="Arial"/>
          <w:sz w:val="18"/>
          <w:szCs w:val="18"/>
        </w:rPr>
        <w:t>Phone: 231-719-8328   Fax: 231-719-8527</w:t>
      </w:r>
    </w:p>
    <w:p w:rsidR="00EC2B1A" w:rsidRDefault="00EC2B1A" w:rsidP="00EC2B1A">
      <w:pPr>
        <w:autoSpaceDE w:val="0"/>
        <w:autoSpaceDN w:val="0"/>
        <w:adjustRightInd w:val="0"/>
        <w:ind w:left="2880"/>
      </w:pPr>
      <w:r w:rsidRPr="00BB4B53">
        <w:rPr>
          <w:rFonts w:ascii="Calibri" w:hAnsi="Calibri" w:cs="Arial"/>
          <w:sz w:val="18"/>
          <w:szCs w:val="18"/>
        </w:rPr>
        <w:t xml:space="preserve">Email: </w:t>
      </w:r>
      <w:hyperlink r:id="rId11" w:history="1">
        <w:r w:rsidRPr="00BB4B53">
          <w:rPr>
            <w:rStyle w:val="Hyperlink"/>
            <w:rFonts w:ascii="Calibri" w:hAnsi="Calibri" w:cs="Arial"/>
            <w:sz w:val="18"/>
            <w:szCs w:val="18"/>
          </w:rPr>
          <w:t>info@dlmorse.com</w:t>
        </w:r>
      </w:hyperlink>
    </w:p>
    <w:p w:rsidR="00EC2B1A" w:rsidRPr="00CE1CBF" w:rsidRDefault="00EC2B1A" w:rsidP="00042823">
      <w:pPr>
        <w:rPr>
          <w:rFonts w:asciiTheme="minorHAnsi" w:hAnsiTheme="minorHAnsi"/>
        </w:rPr>
      </w:pPr>
    </w:p>
    <w:p w:rsidR="006062A9" w:rsidRPr="00CE1CBF" w:rsidRDefault="006062A9" w:rsidP="00042823">
      <w:pPr>
        <w:rPr>
          <w:rFonts w:asciiTheme="minorHAnsi" w:hAnsiTheme="minorHAnsi"/>
        </w:rPr>
      </w:pPr>
    </w:p>
    <w:p w:rsidR="006062A9" w:rsidRPr="00CE1CBF" w:rsidRDefault="006062A9" w:rsidP="00042823">
      <w:pPr>
        <w:rPr>
          <w:rFonts w:asciiTheme="minorHAnsi" w:hAnsiTheme="minorHAnsi"/>
        </w:rPr>
      </w:pPr>
    </w:p>
    <w:p w:rsidR="006062A9" w:rsidRDefault="006062A9" w:rsidP="00042823"/>
    <w:p w:rsidR="006062A9" w:rsidRDefault="006062A9" w:rsidP="00042823"/>
    <w:p w:rsidR="006062A9" w:rsidRPr="00794ADF" w:rsidRDefault="006062A9" w:rsidP="00042823"/>
    <w:p w:rsidR="00B54D83" w:rsidRDefault="00B54D83" w:rsidP="00B54D83"/>
    <w:p w:rsidR="00B54D83" w:rsidRDefault="00B54D83" w:rsidP="00B54D83"/>
    <w:p w:rsidR="00311BC8" w:rsidRDefault="00311BC8" w:rsidP="00B54D83"/>
    <w:p w:rsidR="00311BC8" w:rsidRDefault="00311BC8" w:rsidP="00B54D83"/>
    <w:p w:rsidR="00311BC8" w:rsidRDefault="00311BC8" w:rsidP="00B54D83"/>
    <w:p w:rsidR="00311BC8" w:rsidRDefault="00311BC8"/>
    <w:p w:rsidR="00426599" w:rsidRDefault="00426599" w:rsidP="00B54D83"/>
    <w:p w:rsidR="00D64089" w:rsidRDefault="00D64089" w:rsidP="00B54D83"/>
    <w:p w:rsidR="00D64089" w:rsidRDefault="00D64089" w:rsidP="00B54D83"/>
    <w:p w:rsidR="00E44953" w:rsidRDefault="00E44953" w:rsidP="00B11009"/>
    <w:p w:rsidR="00BD6A1A" w:rsidRDefault="00BD6A1A"/>
    <w:p w:rsidR="00BD6A1A" w:rsidRDefault="00BD6A1A"/>
    <w:p w:rsidR="00766B2F" w:rsidRDefault="00766B2F" w:rsidP="00B11009"/>
    <w:p w:rsidR="00391E17" w:rsidRDefault="00391E17"/>
    <w:p w:rsidR="00584822" w:rsidRDefault="00584822" w:rsidP="00584822"/>
    <w:p w:rsidR="00055CE0" w:rsidRDefault="00055CE0" w:rsidP="00B11009"/>
    <w:p w:rsidR="00055CE0" w:rsidRDefault="00055CE0" w:rsidP="00B11009"/>
    <w:p w:rsidR="00EC2B1A" w:rsidRDefault="00EC2B1A" w:rsidP="00B11009">
      <w:r w:rsidRPr="00EC2B1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-113472</wp:posOffset>
            </wp:positionH>
            <wp:positionV relativeFrom="paragraph">
              <wp:posOffset>-95416</wp:posOffset>
            </wp:positionV>
            <wp:extent cx="3651802" cy="636105"/>
            <wp:effectExtent l="19050" t="0" r="5798" b="0"/>
            <wp:wrapNone/>
            <wp:docPr id="3" name="Picture 1" descr="DLMORSE logo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LMORSE logo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02" cy="6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B1A" w:rsidRDefault="00EC2B1A" w:rsidP="00B11009"/>
    <w:p w:rsidR="00EC2B1A" w:rsidRPr="00EC2B1A" w:rsidRDefault="00EC2B1A" w:rsidP="00B11009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86098">
        <w:tab/>
      </w:r>
      <w:r w:rsidR="00186098">
        <w:tab/>
      </w:r>
      <w:r>
        <w:t xml:space="preserve"> </w:t>
      </w:r>
      <w:r w:rsidRPr="00EC2B1A">
        <w:rPr>
          <w:rFonts w:asciiTheme="minorHAnsi" w:hAnsiTheme="minorHAnsi"/>
          <w:b/>
          <w:sz w:val="32"/>
          <w:szCs w:val="32"/>
        </w:rPr>
        <w:t>Letter of Transmittal</w:t>
      </w:r>
    </w:p>
    <w:p w:rsidR="00EC2B1A" w:rsidRDefault="00EC2B1A" w:rsidP="00B11009"/>
    <w:p w:rsidR="00EC2B1A" w:rsidRDefault="00EC2B1A" w:rsidP="00B11009"/>
    <w:p w:rsidR="00EC2B1A" w:rsidRDefault="00EC2B1A" w:rsidP="00B11009"/>
    <w:p w:rsidR="00EC2B1A" w:rsidRDefault="00EC2B1A" w:rsidP="00B1100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2894"/>
        <w:gridCol w:w="1899"/>
        <w:gridCol w:w="2961"/>
      </w:tblGrid>
      <w:tr w:rsidR="00EC2B1A" w:rsidRPr="00CB1580" w:rsidTr="00EC2B1A">
        <w:trPr>
          <w:trHeight w:val="347"/>
        </w:trPr>
        <w:tc>
          <w:tcPr>
            <w:tcW w:w="1174" w:type="dxa"/>
            <w:shd w:val="clear" w:color="auto" w:fill="F2F2F2" w:themeFill="background1" w:themeFillShade="F2"/>
          </w:tcPr>
          <w:p w:rsidR="00EC2B1A" w:rsidRPr="00EC2B1A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C2B1A">
              <w:rPr>
                <w:rFonts w:asciiTheme="minorHAnsi" w:hAnsiTheme="minorHAnsi"/>
                <w:b/>
                <w:sz w:val="18"/>
                <w:szCs w:val="18"/>
              </w:rPr>
              <w:t>To:</w:t>
            </w:r>
          </w:p>
        </w:tc>
        <w:tc>
          <w:tcPr>
            <w:tcW w:w="2894" w:type="dxa"/>
          </w:tcPr>
          <w:p w:rsidR="00EC2B1A" w:rsidRPr="00EC2B1A" w:rsidRDefault="00793B44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="00EC2B1A" w:rsidRPr="00EC2B1A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info@dlmorse.com</w:t>
              </w:r>
            </w:hyperlink>
          </w:p>
        </w:tc>
        <w:tc>
          <w:tcPr>
            <w:tcW w:w="1899" w:type="dxa"/>
            <w:shd w:val="clear" w:color="auto" w:fill="F2F2F2" w:themeFill="background1" w:themeFillShade="F2"/>
          </w:tcPr>
          <w:p w:rsidR="00EC2B1A" w:rsidRPr="00186098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86098">
              <w:rPr>
                <w:rFonts w:asciiTheme="minorHAnsi" w:hAnsiTheme="minorHAnsi"/>
                <w:b/>
                <w:sz w:val="18"/>
                <w:szCs w:val="18"/>
              </w:rPr>
              <w:t>From:</w:t>
            </w:r>
          </w:p>
        </w:tc>
        <w:tc>
          <w:tcPr>
            <w:tcW w:w="2961" w:type="dxa"/>
          </w:tcPr>
          <w:p w:rsidR="00EC2B1A" w:rsidRPr="00186098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="00EC2B1A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EC2B1A" w:rsidRPr="00CB1580" w:rsidTr="00EC2B1A">
        <w:trPr>
          <w:trHeight w:val="302"/>
        </w:trPr>
        <w:tc>
          <w:tcPr>
            <w:tcW w:w="1174" w:type="dxa"/>
            <w:shd w:val="clear" w:color="auto" w:fill="F2F2F2" w:themeFill="background1" w:themeFillShade="F2"/>
          </w:tcPr>
          <w:p w:rsidR="00EC2B1A" w:rsidRPr="00EC2B1A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C2B1A">
              <w:rPr>
                <w:rFonts w:asciiTheme="minorHAnsi" w:hAnsiTheme="minorHAnsi"/>
                <w:b/>
                <w:sz w:val="18"/>
                <w:szCs w:val="18"/>
              </w:rPr>
              <w:t>Company:</w:t>
            </w:r>
          </w:p>
        </w:tc>
        <w:tc>
          <w:tcPr>
            <w:tcW w:w="2894" w:type="dxa"/>
          </w:tcPr>
          <w:p w:rsidR="00EC2B1A" w:rsidRPr="00EC2B1A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C2B1A">
              <w:rPr>
                <w:rFonts w:asciiTheme="minorHAnsi" w:hAnsiTheme="minorHAnsi" w:cs="Arial"/>
                <w:sz w:val="18"/>
                <w:szCs w:val="18"/>
              </w:rPr>
              <w:t>DL Morse and Associates, Inc.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EC2B1A" w:rsidRPr="00186098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86098">
              <w:rPr>
                <w:rFonts w:asciiTheme="minorHAnsi" w:hAnsiTheme="minorHAnsi"/>
                <w:b/>
                <w:sz w:val="18"/>
                <w:szCs w:val="18"/>
              </w:rPr>
              <w:t>Company:</w:t>
            </w:r>
          </w:p>
        </w:tc>
        <w:tc>
          <w:tcPr>
            <w:tcW w:w="2961" w:type="dxa"/>
          </w:tcPr>
          <w:p w:rsidR="00EC2B1A" w:rsidRPr="00186098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EC2B1A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EC2B1A" w:rsidRPr="00CB1580" w:rsidTr="00EC2B1A">
        <w:tc>
          <w:tcPr>
            <w:tcW w:w="1174" w:type="dxa"/>
            <w:shd w:val="clear" w:color="auto" w:fill="F2F2F2" w:themeFill="background1" w:themeFillShade="F2"/>
          </w:tcPr>
          <w:p w:rsidR="00EC2B1A" w:rsidRPr="00EC2B1A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C2B1A">
              <w:rPr>
                <w:rFonts w:asciiTheme="minorHAnsi" w:hAnsi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2894" w:type="dxa"/>
            <w:vMerge w:val="restart"/>
          </w:tcPr>
          <w:p w:rsidR="00EC2B1A" w:rsidRPr="00186098" w:rsidRDefault="00EC2B1A" w:rsidP="00EC2B1A">
            <w:pPr>
              <w:tabs>
                <w:tab w:val="left" w:pos="28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t>1745 Holton Road, Suite B.</w:t>
            </w:r>
          </w:p>
          <w:p w:rsidR="00EC2B1A" w:rsidRPr="00EC2B1A" w:rsidRDefault="00EC2B1A" w:rsidP="00EC2B1A">
            <w:pPr>
              <w:tabs>
                <w:tab w:val="left" w:pos="28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t>Muskegon, MI 49445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EC2B1A" w:rsidRPr="00186098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86098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961" w:type="dxa"/>
          </w:tcPr>
          <w:p w:rsidR="00EC2B1A" w:rsidRPr="00186098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="00EC2B1A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EC2B1A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EC2B1A" w:rsidRPr="00CB1580" w:rsidTr="00186098">
        <w:trPr>
          <w:trHeight w:val="52"/>
        </w:trPr>
        <w:tc>
          <w:tcPr>
            <w:tcW w:w="1174" w:type="dxa"/>
          </w:tcPr>
          <w:p w:rsidR="00EC2B1A" w:rsidRPr="00CB1580" w:rsidRDefault="00EC2B1A" w:rsidP="006B7B8D">
            <w:pPr>
              <w:tabs>
                <w:tab w:val="left" w:pos="288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894" w:type="dxa"/>
            <w:vMerge/>
          </w:tcPr>
          <w:p w:rsidR="00EC2B1A" w:rsidRPr="00CB1580" w:rsidRDefault="00EC2B1A" w:rsidP="006B7B8D">
            <w:pPr>
              <w:tabs>
                <w:tab w:val="left" w:pos="288"/>
              </w:tabs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4860" w:type="dxa"/>
            <w:gridSpan w:val="2"/>
          </w:tcPr>
          <w:p w:rsidR="00EC2B1A" w:rsidRPr="00186098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C2B1A" w:rsidRPr="00CB1580" w:rsidRDefault="00EC2B1A" w:rsidP="00EC2B1A">
      <w:pPr>
        <w:tabs>
          <w:tab w:val="left" w:pos="288"/>
        </w:tabs>
        <w:spacing w:line="360" w:lineRule="auto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9"/>
        <w:gridCol w:w="7768"/>
      </w:tblGrid>
      <w:tr w:rsidR="00EC2B1A" w:rsidRPr="00CB1580" w:rsidTr="00186098">
        <w:tc>
          <w:tcPr>
            <w:tcW w:w="1179" w:type="dxa"/>
            <w:shd w:val="clear" w:color="auto" w:fill="F2F2F2" w:themeFill="background1" w:themeFillShade="F2"/>
          </w:tcPr>
          <w:p w:rsidR="00EC2B1A" w:rsidRPr="00EC2B1A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C2B1A">
              <w:rPr>
                <w:rFonts w:asciiTheme="minorHAnsi" w:hAnsiTheme="minorHAnsi"/>
                <w:b/>
                <w:sz w:val="18"/>
                <w:szCs w:val="18"/>
              </w:rPr>
              <w:t>RE:</w:t>
            </w:r>
          </w:p>
        </w:tc>
        <w:tc>
          <w:tcPr>
            <w:tcW w:w="7768" w:type="dxa"/>
          </w:tcPr>
          <w:p w:rsidR="00EC2B1A" w:rsidRPr="00EC2B1A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EC2B1A">
              <w:rPr>
                <w:rFonts w:asciiTheme="minorHAnsi" w:hAnsiTheme="minorHAnsi"/>
                <w:b/>
              </w:rPr>
              <w:t>Sub-contractor Qualification</w:t>
            </w:r>
          </w:p>
        </w:tc>
      </w:tr>
      <w:tr w:rsidR="00EC2B1A" w:rsidRPr="00CB1580" w:rsidTr="00186098">
        <w:tc>
          <w:tcPr>
            <w:tcW w:w="1179" w:type="dxa"/>
            <w:shd w:val="clear" w:color="auto" w:fill="F2F2F2" w:themeFill="background1" w:themeFillShade="F2"/>
          </w:tcPr>
          <w:p w:rsidR="00EC2B1A" w:rsidRPr="00EC2B1A" w:rsidRDefault="00EC2B1A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C2B1A">
              <w:rPr>
                <w:rFonts w:asciiTheme="minorHAnsi" w:hAnsiTheme="minorHAnsi"/>
                <w:b/>
                <w:sz w:val="18"/>
                <w:szCs w:val="18"/>
              </w:rPr>
              <w:t>SENT VIA:</w:t>
            </w:r>
          </w:p>
        </w:tc>
        <w:bookmarkStart w:id="53" w:name="Dropdown5"/>
        <w:tc>
          <w:tcPr>
            <w:tcW w:w="7768" w:type="dxa"/>
          </w:tcPr>
          <w:p w:rsidR="00EC2B1A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2B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Overnight Mail"/>
                    <w:listEntry w:val="Regular Mail"/>
                    <w:listEntry w:val="Fax"/>
                    <w:listEntry w:val="E-mail"/>
                    <w:listEntry w:val="FedEx / UPS"/>
                    <w:listEntry w:val="Courier"/>
                  </w:ddList>
                </w:ffData>
              </w:fldChar>
            </w:r>
            <w:r w:rsidR="00EC2B1A" w:rsidRPr="00EC2B1A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Pr="00EC2B1A">
              <w:rPr>
                <w:rFonts w:asciiTheme="minorHAnsi" w:hAnsiTheme="minorHAnsi"/>
                <w:sz w:val="18"/>
                <w:szCs w:val="18"/>
              </w:rPr>
            </w:r>
            <w:r w:rsidRPr="00EC2B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</w:p>
        </w:tc>
      </w:tr>
    </w:tbl>
    <w:p w:rsidR="00186098" w:rsidRDefault="0018609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2430"/>
        <w:gridCol w:w="1710"/>
        <w:gridCol w:w="3619"/>
      </w:tblGrid>
      <w:tr w:rsidR="00186098" w:rsidRPr="00CB1580" w:rsidTr="000C15B1">
        <w:trPr>
          <w:trHeight w:val="235"/>
        </w:trPr>
        <w:tc>
          <w:tcPr>
            <w:tcW w:w="1188" w:type="dxa"/>
            <w:shd w:val="clear" w:color="auto" w:fill="F2F2F2" w:themeFill="background1" w:themeFillShade="F2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Transmitted:</w:t>
            </w:r>
          </w:p>
        </w:tc>
        <w:tc>
          <w:tcPr>
            <w:tcW w:w="2430" w:type="dxa"/>
          </w:tcPr>
          <w:p w:rsidR="00186098" w:rsidRPr="00EC2B1A" w:rsidRDefault="007157FD" w:rsidP="00186098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="001860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r w:rsidR="00186098">
              <w:rPr>
                <w:rFonts w:asciiTheme="minorHAnsi" w:hAnsiTheme="minorHAnsi"/>
                <w:sz w:val="18"/>
                <w:szCs w:val="18"/>
              </w:rPr>
              <w:t xml:space="preserve">  Specific Project Review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Name of Project:</w:t>
            </w:r>
          </w:p>
        </w:tc>
        <w:tc>
          <w:tcPr>
            <w:tcW w:w="3619" w:type="dxa"/>
          </w:tcPr>
          <w:p w:rsidR="00186098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86098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86098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186098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186098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186098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186098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186098" w:rsidRPr="00CB1580" w:rsidTr="000C15B1">
        <w:trPr>
          <w:trHeight w:val="235"/>
        </w:trPr>
        <w:tc>
          <w:tcPr>
            <w:tcW w:w="1188" w:type="dxa"/>
            <w:vMerge w:val="restart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186098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 w:rsidR="001860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  <w:r w:rsidR="00186098">
              <w:rPr>
                <w:rFonts w:asciiTheme="minorHAnsi" w:hAnsiTheme="minorHAnsi"/>
                <w:sz w:val="18"/>
                <w:szCs w:val="18"/>
              </w:rPr>
              <w:t xml:space="preserve">  For General Review</w:t>
            </w:r>
          </w:p>
        </w:tc>
        <w:tc>
          <w:tcPr>
            <w:tcW w:w="1710" w:type="dxa"/>
            <w:shd w:val="clear" w:color="auto" w:fill="auto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6098" w:rsidRPr="00CB1580" w:rsidTr="000C15B1">
        <w:trPr>
          <w:trHeight w:val="235"/>
        </w:trPr>
        <w:tc>
          <w:tcPr>
            <w:tcW w:w="1188" w:type="dxa"/>
            <w:vMerge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186098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"/>
            <w:r w:rsidR="001860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  <w:r w:rsidR="00186098">
              <w:rPr>
                <w:rFonts w:asciiTheme="minorHAnsi" w:hAnsiTheme="minorHAnsi"/>
                <w:sz w:val="18"/>
                <w:szCs w:val="18"/>
              </w:rPr>
              <w:t xml:space="preserve">  As Requested</w:t>
            </w:r>
          </w:p>
        </w:tc>
        <w:tc>
          <w:tcPr>
            <w:tcW w:w="1710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6098" w:rsidRPr="00CB1580" w:rsidTr="000C15B1">
        <w:trPr>
          <w:trHeight w:val="235"/>
        </w:trPr>
        <w:tc>
          <w:tcPr>
            <w:tcW w:w="1188" w:type="dxa"/>
            <w:vMerge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186098" w:rsidRDefault="007157FD" w:rsidP="00186098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"/>
            <w:r w:rsidR="001860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  <w:r w:rsidR="00186098">
              <w:rPr>
                <w:rFonts w:asciiTheme="minorHAnsi" w:hAnsiTheme="minorHAnsi"/>
                <w:sz w:val="18"/>
                <w:szCs w:val="18"/>
              </w:rPr>
              <w:t xml:space="preserve">  For Your Information</w:t>
            </w:r>
          </w:p>
        </w:tc>
        <w:tc>
          <w:tcPr>
            <w:tcW w:w="1710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6098" w:rsidRPr="00CB1580" w:rsidTr="000C15B1">
        <w:trPr>
          <w:trHeight w:val="235"/>
        </w:trPr>
        <w:tc>
          <w:tcPr>
            <w:tcW w:w="1188" w:type="dxa"/>
            <w:vMerge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186098" w:rsidRDefault="007157FD" w:rsidP="00186098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0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86098">
              <w:rPr>
                <w:rFonts w:asciiTheme="minorHAnsi" w:hAnsiTheme="minorHAnsi"/>
                <w:sz w:val="18"/>
                <w:szCs w:val="18"/>
              </w:rPr>
              <w:t xml:space="preserve">  Please Reply</w:t>
            </w:r>
          </w:p>
        </w:tc>
        <w:tc>
          <w:tcPr>
            <w:tcW w:w="1710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C15B1" w:rsidRDefault="000C15B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29"/>
        <w:gridCol w:w="2375"/>
        <w:gridCol w:w="1724"/>
        <w:gridCol w:w="3624"/>
      </w:tblGrid>
      <w:tr w:rsidR="000C15B1" w:rsidRPr="00CB1580" w:rsidTr="000C15B1">
        <w:trPr>
          <w:trHeight w:val="260"/>
        </w:trPr>
        <w:tc>
          <w:tcPr>
            <w:tcW w:w="1229" w:type="dxa"/>
            <w:shd w:val="clear" w:color="auto" w:fill="F2F2F2" w:themeFill="background1" w:themeFillShade="F2"/>
          </w:tcPr>
          <w:p w:rsidR="000C15B1" w:rsidRPr="00EC2B1A" w:rsidRDefault="000C15B1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Attachments:</w:t>
            </w:r>
          </w:p>
        </w:tc>
        <w:tc>
          <w:tcPr>
            <w:tcW w:w="2375" w:type="dxa"/>
          </w:tcPr>
          <w:p w:rsidR="000C15B1" w:rsidRDefault="007157FD" w:rsidP="00186098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4"/>
            <w:r w:rsidR="000C15B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  <w:r w:rsidR="000C15B1">
              <w:rPr>
                <w:rFonts w:asciiTheme="minorHAnsi" w:hAnsiTheme="minorHAnsi"/>
                <w:sz w:val="18"/>
                <w:szCs w:val="18"/>
              </w:rPr>
              <w:t xml:space="preserve">  Safety Program/Policy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0C15B1" w:rsidRPr="00EC2B1A" w:rsidRDefault="000C15B1" w:rsidP="000C15B1">
            <w:pPr>
              <w:tabs>
                <w:tab w:val="left" w:pos="288"/>
              </w:tabs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Pages:</w:t>
            </w:r>
          </w:p>
        </w:tc>
        <w:tc>
          <w:tcPr>
            <w:tcW w:w="3624" w:type="dxa"/>
          </w:tcPr>
          <w:p w:rsidR="000C15B1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C15B1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0C15B1" w:rsidRPr="00CB1580" w:rsidTr="000C15B1">
        <w:trPr>
          <w:trHeight w:val="260"/>
        </w:trPr>
        <w:tc>
          <w:tcPr>
            <w:tcW w:w="1229" w:type="dxa"/>
            <w:vMerge w:val="restart"/>
          </w:tcPr>
          <w:p w:rsidR="000C15B1" w:rsidRPr="00EC2B1A" w:rsidRDefault="000C15B1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75" w:type="dxa"/>
          </w:tcPr>
          <w:p w:rsidR="000C15B1" w:rsidRDefault="007157FD" w:rsidP="00186098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5"/>
            <w:r w:rsidR="000C15B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0C15B1">
              <w:rPr>
                <w:rFonts w:asciiTheme="minorHAnsi" w:hAnsiTheme="minorHAnsi"/>
                <w:sz w:val="18"/>
                <w:szCs w:val="18"/>
              </w:rPr>
              <w:t xml:space="preserve">  Insurance Certification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0C15B1" w:rsidRPr="00EC2B1A" w:rsidRDefault="000C15B1" w:rsidP="000C15B1">
            <w:pPr>
              <w:tabs>
                <w:tab w:val="left" w:pos="288"/>
              </w:tabs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Pages:</w:t>
            </w:r>
          </w:p>
        </w:tc>
        <w:tc>
          <w:tcPr>
            <w:tcW w:w="3624" w:type="dxa"/>
          </w:tcPr>
          <w:p w:rsidR="000C15B1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C15B1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0C15B1" w:rsidRPr="00CB1580" w:rsidTr="000C15B1">
        <w:trPr>
          <w:trHeight w:val="260"/>
        </w:trPr>
        <w:tc>
          <w:tcPr>
            <w:tcW w:w="1229" w:type="dxa"/>
            <w:vMerge/>
          </w:tcPr>
          <w:p w:rsidR="000C15B1" w:rsidRPr="00EC2B1A" w:rsidRDefault="000C15B1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75" w:type="dxa"/>
          </w:tcPr>
          <w:p w:rsidR="000C15B1" w:rsidRDefault="007157FD" w:rsidP="00186098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6"/>
            <w:r w:rsidR="000C15B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  <w:r w:rsidR="000C15B1">
              <w:rPr>
                <w:rFonts w:asciiTheme="minorHAnsi" w:hAnsiTheme="minorHAnsi"/>
                <w:sz w:val="18"/>
                <w:szCs w:val="18"/>
              </w:rPr>
              <w:t xml:space="preserve">  Additional References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0C15B1" w:rsidRPr="00EC2B1A" w:rsidRDefault="000C15B1" w:rsidP="000C15B1">
            <w:pPr>
              <w:tabs>
                <w:tab w:val="left" w:pos="288"/>
              </w:tabs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Pages:</w:t>
            </w:r>
          </w:p>
        </w:tc>
        <w:tc>
          <w:tcPr>
            <w:tcW w:w="3624" w:type="dxa"/>
          </w:tcPr>
          <w:p w:rsidR="000C15B1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C15B1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0C15B1" w:rsidRPr="00CB1580" w:rsidTr="000C15B1">
        <w:trPr>
          <w:trHeight w:val="260"/>
        </w:trPr>
        <w:tc>
          <w:tcPr>
            <w:tcW w:w="1229" w:type="dxa"/>
            <w:vMerge/>
          </w:tcPr>
          <w:p w:rsidR="000C15B1" w:rsidRPr="00EC2B1A" w:rsidRDefault="000C15B1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75" w:type="dxa"/>
          </w:tcPr>
          <w:p w:rsidR="000C15B1" w:rsidRDefault="007157FD" w:rsidP="00186098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7"/>
            <w:r w:rsidR="000C15B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  <w:r w:rsidR="000C15B1">
              <w:rPr>
                <w:rFonts w:asciiTheme="minorHAnsi" w:hAnsiTheme="minorHAnsi"/>
                <w:sz w:val="18"/>
                <w:szCs w:val="18"/>
              </w:rPr>
              <w:t xml:space="preserve">  Other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0C15B1" w:rsidRPr="00EC2B1A" w:rsidRDefault="000C15B1" w:rsidP="000C15B1">
            <w:pPr>
              <w:tabs>
                <w:tab w:val="left" w:pos="288"/>
              </w:tabs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Pages:</w:t>
            </w:r>
          </w:p>
        </w:tc>
        <w:tc>
          <w:tcPr>
            <w:tcW w:w="3624" w:type="dxa"/>
          </w:tcPr>
          <w:p w:rsidR="000C15B1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C15B1" w:rsidRPr="00186098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0C15B1" w:rsidRPr="0018609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18609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186098" w:rsidRDefault="0018609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9"/>
        <w:gridCol w:w="7768"/>
      </w:tblGrid>
      <w:tr w:rsidR="00186098" w:rsidRPr="00CB1580" w:rsidTr="00A26834">
        <w:trPr>
          <w:trHeight w:val="235"/>
        </w:trPr>
        <w:tc>
          <w:tcPr>
            <w:tcW w:w="1179" w:type="dxa"/>
            <w:shd w:val="clear" w:color="auto" w:fill="F2F2F2" w:themeFill="background1" w:themeFillShade="F2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COMMENTS:</w:t>
            </w:r>
          </w:p>
        </w:tc>
        <w:tc>
          <w:tcPr>
            <w:tcW w:w="7768" w:type="dxa"/>
            <w:vMerge w:val="restart"/>
          </w:tcPr>
          <w:p w:rsidR="00186098" w:rsidRPr="00EC2B1A" w:rsidRDefault="007157FD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2" w:name="Text34"/>
            <w:r w:rsidR="0018609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8609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609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609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609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609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</w:p>
        </w:tc>
      </w:tr>
      <w:tr w:rsidR="00186098" w:rsidRPr="00CB1580" w:rsidTr="00F20AB7">
        <w:trPr>
          <w:trHeight w:val="1348"/>
        </w:trPr>
        <w:tc>
          <w:tcPr>
            <w:tcW w:w="1179" w:type="dxa"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68" w:type="dxa"/>
            <w:vMerge/>
          </w:tcPr>
          <w:p w:rsidR="00186098" w:rsidRPr="00EC2B1A" w:rsidRDefault="00186098" w:rsidP="006B7B8D">
            <w:pPr>
              <w:tabs>
                <w:tab w:val="left" w:pos="28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C2B1A" w:rsidRDefault="00EC2B1A" w:rsidP="00EC2B1A"/>
    <w:p w:rsidR="00EC2B1A" w:rsidRDefault="00EC2B1A" w:rsidP="00EC2B1A"/>
    <w:p w:rsidR="00EC2B1A" w:rsidRDefault="00EC2B1A" w:rsidP="00EC2B1A">
      <w:pPr>
        <w:spacing w:line="360" w:lineRule="auto"/>
      </w:pPr>
    </w:p>
    <w:p w:rsidR="00EC2B1A" w:rsidRPr="006A610C" w:rsidRDefault="00EC2B1A" w:rsidP="00EC2B1A">
      <w:pPr>
        <w:spacing w:line="360" w:lineRule="auto"/>
        <w:rPr>
          <w:rFonts w:ascii="Garamond" w:hAnsi="Garamond"/>
          <w:u w:val="single"/>
        </w:rPr>
      </w:pPr>
    </w:p>
    <w:p w:rsidR="00055CE0" w:rsidRDefault="00055CE0" w:rsidP="00275FDE"/>
    <w:sectPr w:rsidR="00055CE0" w:rsidSect="00B010A0">
      <w:footerReference w:type="defaul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44" w:rsidRDefault="00793B44" w:rsidP="00E7106F">
      <w:r>
        <w:separator/>
      </w:r>
    </w:p>
  </w:endnote>
  <w:endnote w:type="continuationSeparator" w:id="0">
    <w:p w:rsidR="00793B44" w:rsidRDefault="00793B44" w:rsidP="00E7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BF" w:rsidRDefault="00793B44" w:rsidP="009B363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E02D4">
      <w:rPr>
        <w:noProof/>
      </w:rPr>
      <w:t>Z:\TEMPLATES - Office Related\FORMS\Sub_Qualification_050412.docx</w:t>
    </w:r>
    <w:r>
      <w:rPr>
        <w:noProof/>
      </w:rPr>
      <w:fldChar w:fldCharType="end"/>
    </w:r>
    <w:r w:rsidR="009B3630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47467">
      <w:rPr>
        <w:noProof/>
      </w:rPr>
      <w:t>1</w:t>
    </w:r>
    <w:r>
      <w:rPr>
        <w:noProof/>
      </w:rPr>
      <w:fldChar w:fldCharType="end"/>
    </w:r>
    <w:r w:rsidR="009B3630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F4746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44" w:rsidRDefault="00793B44" w:rsidP="00E7106F">
      <w:r>
        <w:separator/>
      </w:r>
    </w:p>
  </w:footnote>
  <w:footnote w:type="continuationSeparator" w:id="0">
    <w:p w:rsidR="00793B44" w:rsidRDefault="00793B44" w:rsidP="00E7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781"/>
    <w:multiLevelType w:val="hybridMultilevel"/>
    <w:tmpl w:val="18EE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XGDgFdHYR7RHmdWvAG/6o84RII=" w:salt="VlFyD715vzuqO5qJrRhp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43C"/>
    <w:rsid w:val="000076E2"/>
    <w:rsid w:val="0001479C"/>
    <w:rsid w:val="000220CF"/>
    <w:rsid w:val="00036D90"/>
    <w:rsid w:val="0004021A"/>
    <w:rsid w:val="00042823"/>
    <w:rsid w:val="00055CE0"/>
    <w:rsid w:val="00082F0B"/>
    <w:rsid w:val="000A6CD8"/>
    <w:rsid w:val="000B4CE4"/>
    <w:rsid w:val="000B7663"/>
    <w:rsid w:val="000C15B1"/>
    <w:rsid w:val="000D21D7"/>
    <w:rsid w:val="00105129"/>
    <w:rsid w:val="0012465C"/>
    <w:rsid w:val="00136D8C"/>
    <w:rsid w:val="00186098"/>
    <w:rsid w:val="001A68B1"/>
    <w:rsid w:val="001B4DDF"/>
    <w:rsid w:val="001C2BA8"/>
    <w:rsid w:val="001C396E"/>
    <w:rsid w:val="001C3FFC"/>
    <w:rsid w:val="001D2BF7"/>
    <w:rsid w:val="001F390A"/>
    <w:rsid w:val="001F4A32"/>
    <w:rsid w:val="002154B4"/>
    <w:rsid w:val="002322D3"/>
    <w:rsid w:val="00253D77"/>
    <w:rsid w:val="002542E2"/>
    <w:rsid w:val="00254EC6"/>
    <w:rsid w:val="002754A8"/>
    <w:rsid w:val="00275FDE"/>
    <w:rsid w:val="002820EE"/>
    <w:rsid w:val="00285AA5"/>
    <w:rsid w:val="002B609B"/>
    <w:rsid w:val="002D3E24"/>
    <w:rsid w:val="00311BC8"/>
    <w:rsid w:val="003568AD"/>
    <w:rsid w:val="0038518F"/>
    <w:rsid w:val="00391E17"/>
    <w:rsid w:val="00393D42"/>
    <w:rsid w:val="003A7D7C"/>
    <w:rsid w:val="003B243F"/>
    <w:rsid w:val="003E2795"/>
    <w:rsid w:val="003E3845"/>
    <w:rsid w:val="003F1F32"/>
    <w:rsid w:val="003F277B"/>
    <w:rsid w:val="00417F47"/>
    <w:rsid w:val="004259B7"/>
    <w:rsid w:val="00426599"/>
    <w:rsid w:val="0043233F"/>
    <w:rsid w:val="00444E4D"/>
    <w:rsid w:val="00462966"/>
    <w:rsid w:val="0046623D"/>
    <w:rsid w:val="00466DF0"/>
    <w:rsid w:val="00475072"/>
    <w:rsid w:val="00481193"/>
    <w:rsid w:val="00487288"/>
    <w:rsid w:val="00492198"/>
    <w:rsid w:val="004B7D76"/>
    <w:rsid w:val="00500684"/>
    <w:rsid w:val="00503010"/>
    <w:rsid w:val="0051388B"/>
    <w:rsid w:val="005150B9"/>
    <w:rsid w:val="0053143C"/>
    <w:rsid w:val="00541784"/>
    <w:rsid w:val="00583EF4"/>
    <w:rsid w:val="00584822"/>
    <w:rsid w:val="005872E0"/>
    <w:rsid w:val="00596C4C"/>
    <w:rsid w:val="005B3819"/>
    <w:rsid w:val="005C4A54"/>
    <w:rsid w:val="005D21D9"/>
    <w:rsid w:val="005D5C66"/>
    <w:rsid w:val="005F343F"/>
    <w:rsid w:val="00600A1A"/>
    <w:rsid w:val="006017F3"/>
    <w:rsid w:val="00602A0C"/>
    <w:rsid w:val="006062A9"/>
    <w:rsid w:val="00616FCC"/>
    <w:rsid w:val="006352F1"/>
    <w:rsid w:val="00636E4E"/>
    <w:rsid w:val="00641686"/>
    <w:rsid w:val="006629A1"/>
    <w:rsid w:val="00663882"/>
    <w:rsid w:val="00667F49"/>
    <w:rsid w:val="00681AEC"/>
    <w:rsid w:val="00682FF0"/>
    <w:rsid w:val="006A0CD2"/>
    <w:rsid w:val="006C3695"/>
    <w:rsid w:val="006D21EC"/>
    <w:rsid w:val="006D3E9D"/>
    <w:rsid w:val="00702B81"/>
    <w:rsid w:val="007157FD"/>
    <w:rsid w:val="00723EB8"/>
    <w:rsid w:val="00724131"/>
    <w:rsid w:val="00737AF9"/>
    <w:rsid w:val="007619D5"/>
    <w:rsid w:val="00764E96"/>
    <w:rsid w:val="00766B2F"/>
    <w:rsid w:val="007728B5"/>
    <w:rsid w:val="00793B44"/>
    <w:rsid w:val="00794ADF"/>
    <w:rsid w:val="007E02D4"/>
    <w:rsid w:val="00804A08"/>
    <w:rsid w:val="008063B3"/>
    <w:rsid w:val="00820C6C"/>
    <w:rsid w:val="00825C68"/>
    <w:rsid w:val="0084284E"/>
    <w:rsid w:val="0084528B"/>
    <w:rsid w:val="008510B9"/>
    <w:rsid w:val="00867C2A"/>
    <w:rsid w:val="0087258B"/>
    <w:rsid w:val="00875C86"/>
    <w:rsid w:val="008918E9"/>
    <w:rsid w:val="00894662"/>
    <w:rsid w:val="008954A9"/>
    <w:rsid w:val="00895B48"/>
    <w:rsid w:val="0089726F"/>
    <w:rsid w:val="008A0424"/>
    <w:rsid w:val="008A18C3"/>
    <w:rsid w:val="008C18A8"/>
    <w:rsid w:val="0093108D"/>
    <w:rsid w:val="009519F5"/>
    <w:rsid w:val="00956438"/>
    <w:rsid w:val="00974F2B"/>
    <w:rsid w:val="00985F47"/>
    <w:rsid w:val="00990A23"/>
    <w:rsid w:val="00991102"/>
    <w:rsid w:val="009940C4"/>
    <w:rsid w:val="009B3630"/>
    <w:rsid w:val="009C01BA"/>
    <w:rsid w:val="009C101D"/>
    <w:rsid w:val="00A12B7F"/>
    <w:rsid w:val="00A51D73"/>
    <w:rsid w:val="00A6362A"/>
    <w:rsid w:val="00A66A73"/>
    <w:rsid w:val="00A74054"/>
    <w:rsid w:val="00AB13D2"/>
    <w:rsid w:val="00AE3CBE"/>
    <w:rsid w:val="00AF04FB"/>
    <w:rsid w:val="00B00B37"/>
    <w:rsid w:val="00B010A0"/>
    <w:rsid w:val="00B10E00"/>
    <w:rsid w:val="00B11009"/>
    <w:rsid w:val="00B17100"/>
    <w:rsid w:val="00B21A3A"/>
    <w:rsid w:val="00B24FA1"/>
    <w:rsid w:val="00B34B46"/>
    <w:rsid w:val="00B3764E"/>
    <w:rsid w:val="00B40ADD"/>
    <w:rsid w:val="00B523E1"/>
    <w:rsid w:val="00B54D83"/>
    <w:rsid w:val="00B76AAF"/>
    <w:rsid w:val="00B77283"/>
    <w:rsid w:val="00B816F1"/>
    <w:rsid w:val="00BA31F6"/>
    <w:rsid w:val="00BD6A1A"/>
    <w:rsid w:val="00C03180"/>
    <w:rsid w:val="00C21EBE"/>
    <w:rsid w:val="00C22225"/>
    <w:rsid w:val="00C349A1"/>
    <w:rsid w:val="00C738E2"/>
    <w:rsid w:val="00CB2BD4"/>
    <w:rsid w:val="00CB4CB0"/>
    <w:rsid w:val="00CC1D60"/>
    <w:rsid w:val="00CE1CBF"/>
    <w:rsid w:val="00D12DD3"/>
    <w:rsid w:val="00D33FC0"/>
    <w:rsid w:val="00D451FA"/>
    <w:rsid w:val="00D472FC"/>
    <w:rsid w:val="00D64089"/>
    <w:rsid w:val="00D64CD6"/>
    <w:rsid w:val="00D74FD8"/>
    <w:rsid w:val="00D77B15"/>
    <w:rsid w:val="00D85CE3"/>
    <w:rsid w:val="00D95427"/>
    <w:rsid w:val="00DD28FE"/>
    <w:rsid w:val="00DE46AA"/>
    <w:rsid w:val="00DF4A60"/>
    <w:rsid w:val="00E127D3"/>
    <w:rsid w:val="00E27871"/>
    <w:rsid w:val="00E31EA1"/>
    <w:rsid w:val="00E41CE4"/>
    <w:rsid w:val="00E44953"/>
    <w:rsid w:val="00E52689"/>
    <w:rsid w:val="00E53079"/>
    <w:rsid w:val="00E53A2C"/>
    <w:rsid w:val="00E61660"/>
    <w:rsid w:val="00E7106F"/>
    <w:rsid w:val="00E84C62"/>
    <w:rsid w:val="00EA7F5E"/>
    <w:rsid w:val="00EC2B1A"/>
    <w:rsid w:val="00ED7561"/>
    <w:rsid w:val="00EE07DF"/>
    <w:rsid w:val="00EE19B8"/>
    <w:rsid w:val="00F47467"/>
    <w:rsid w:val="00F61538"/>
    <w:rsid w:val="00F61A37"/>
    <w:rsid w:val="00F81080"/>
    <w:rsid w:val="00F85B1A"/>
    <w:rsid w:val="00F91B87"/>
    <w:rsid w:val="00FB26C3"/>
    <w:rsid w:val="00FE0D49"/>
    <w:rsid w:val="00FE69D4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  <w:style w:type="table" w:customStyle="1" w:styleId="LightShading1">
    <w:name w:val="Light Shading1"/>
    <w:basedOn w:val="TableNormal"/>
    <w:uiPriority w:val="60"/>
    <w:rsid w:val="003F1F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71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06F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06F"/>
    <w:rPr>
      <w:rFonts w:ascii="Tahoma" w:hAnsi="Tahom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241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2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dlmor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lmors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dlmors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Travel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9714-DD4B-4471-A5C3-BF4DA3FF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LaNore</dc:creator>
  <cp:lastModifiedBy>Justin</cp:lastModifiedBy>
  <cp:revision>2</cp:revision>
  <cp:lastPrinted>2012-05-03T17:53:00Z</cp:lastPrinted>
  <dcterms:created xsi:type="dcterms:W3CDTF">2012-05-04T16:05:00Z</dcterms:created>
  <dcterms:modified xsi:type="dcterms:W3CDTF">2012-05-04T16:05:00Z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